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3BE8"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3BE8"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3BE8"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3BE8"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A3BE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A3BE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A3BE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3BE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3BE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A3BE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A3BE8"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A3BE8"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A3BE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A3BE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A3BE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A3BE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A3BE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A3BE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3BE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3BE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A3BE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A3BE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A3BE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A3BE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A3BE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A3BE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A3BE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3BE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3BE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A3BE8"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A3BE8"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B45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45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45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B45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A3BE8"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A3BE8"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45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45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45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45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A3BE8" w:rsidRPr="002A00C3" w14:paraId="3E9B1D57" w14:textId="77777777" w:rsidTr="00E232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DCD897"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96E0A99"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995F3A"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E7377E"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48CDB0"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07CEF3"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A3BE8" w:rsidRPr="002A00C3" w14:paraId="79A81AAB" w14:textId="77777777" w:rsidTr="00E2327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C15D02"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819FDBB" w14:textId="77777777" w:rsidR="002A3BE8" w:rsidRPr="00784E7F" w:rsidRDefault="002A3BE8" w:rsidP="00E2327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827A6E8"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p w14:paraId="643AE00E"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1B267C1"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33BD0"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25A9F8F"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p>
        </w:tc>
      </w:tr>
      <w:tr w:rsidR="002A3BE8" w:rsidRPr="002A00C3" w14:paraId="28D51F7D" w14:textId="77777777" w:rsidTr="00E2327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141DA3"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BC1D872"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6996C47"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6DB91A0"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06E5296"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3630575"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p>
        </w:tc>
      </w:tr>
      <w:tr w:rsidR="002A3BE8" w:rsidRPr="002A00C3" w14:paraId="24DF4D83" w14:textId="77777777" w:rsidTr="00E2327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25D66B"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D9F7417"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93574CD"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CEC7E1"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1D6FE60" w14:textId="77777777" w:rsidR="002A3BE8" w:rsidRPr="002A00C3" w:rsidRDefault="002A3BE8" w:rsidP="00E232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E95143" w14:textId="77777777" w:rsidR="002A3BE8" w:rsidRPr="002A00C3" w:rsidRDefault="002A3BE8" w:rsidP="00E23275">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A3BE8"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A3BE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A3BE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3BE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3BE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A3BE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A3BE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A3BE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A3BE8"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A3BE8"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3BE8"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3BE8"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A3BE8"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A3BE8"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D9CA" w14:textId="77777777" w:rsidR="005B4526" w:rsidRDefault="005B4526" w:rsidP="00261299">
      <w:pPr>
        <w:spacing w:after="0" w:line="240" w:lineRule="auto"/>
      </w:pPr>
      <w:r>
        <w:separator/>
      </w:r>
    </w:p>
  </w:endnote>
  <w:endnote w:type="continuationSeparator" w:id="0">
    <w:p w14:paraId="7E4A7AA1" w14:textId="77777777" w:rsidR="005B4526" w:rsidRDefault="005B452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2A3BE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5AD60BA" w14:textId="77777777" w:rsidR="002A3BE8" w:rsidRPr="00114066" w:rsidRDefault="002A3BE8" w:rsidP="002A3BE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76473A6" w14:textId="77777777" w:rsidR="002A3BE8" w:rsidRPr="00114066" w:rsidRDefault="002A3BE8" w:rsidP="002A3BE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E322843" w:rsidR="00774BD5" w:rsidRDefault="00774BD5">
        <w:pPr>
          <w:pStyle w:val="Pidipagina"/>
          <w:jc w:val="center"/>
        </w:pPr>
        <w:r>
          <w:fldChar w:fldCharType="begin"/>
        </w:r>
        <w:r>
          <w:instrText xml:space="preserve"> PAGE   \* MERGEFORMAT </w:instrText>
        </w:r>
        <w:r>
          <w:fldChar w:fldCharType="separate"/>
        </w:r>
        <w:r w:rsidR="002A3BE8">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C88D" w14:textId="77777777" w:rsidR="005B4526" w:rsidRDefault="005B4526" w:rsidP="00261299">
      <w:pPr>
        <w:spacing w:after="0" w:line="240" w:lineRule="auto"/>
      </w:pPr>
      <w:r>
        <w:separator/>
      </w:r>
    </w:p>
  </w:footnote>
  <w:footnote w:type="continuationSeparator" w:id="0">
    <w:p w14:paraId="3AFA8C6F" w14:textId="77777777" w:rsidR="005B4526" w:rsidRDefault="005B45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BE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452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789"/>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E5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F2F48A-5CB1-4E06-8C9F-CD3965D0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3BE8"/>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057B5-A6B5-4E8C-8E7A-E56A6FDF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830</Words>
  <Characters>4731</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cp:lastModifiedBy>
  <cp:revision>3</cp:revision>
  <cp:lastPrinted>2015-04-10T09:51:00Z</cp:lastPrinted>
  <dcterms:created xsi:type="dcterms:W3CDTF">2017-03-09T15:09:00Z</dcterms:created>
  <dcterms:modified xsi:type="dcterms:W3CDTF">2017-09-25T07:33:00Z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