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6"/>
        <w:gridCol w:w="1282"/>
        <w:gridCol w:w="1559"/>
        <w:gridCol w:w="135"/>
        <w:gridCol w:w="1141"/>
        <w:gridCol w:w="843"/>
        <w:gridCol w:w="291"/>
        <w:gridCol w:w="199"/>
        <w:gridCol w:w="1077"/>
        <w:gridCol w:w="596"/>
        <w:gridCol w:w="7"/>
        <w:gridCol w:w="229"/>
        <w:gridCol w:w="443"/>
        <w:gridCol w:w="1117"/>
        <w:gridCol w:w="1151"/>
        <w:gridCol w:w="132"/>
      </w:tblGrid>
      <w:tr w:rsidR="009675C3" w:rsidRPr="00A47271" w14:paraId="69DC9F64" w14:textId="77777777" w:rsidTr="00ED7451">
        <w:trPr>
          <w:gridAfter w:val="1"/>
          <w:wAfter w:w="132" w:type="dxa"/>
          <w:trHeight w:val="237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EB204F" w14:textId="77777777" w:rsidR="009675C3" w:rsidRPr="00A47271" w:rsidRDefault="009675C3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14:paraId="69DC9F5B" w14:textId="2E4349CC" w:rsidR="009675C3" w:rsidRPr="00A47271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8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C" w14:textId="05E08C0D" w:rsidR="009675C3" w:rsidRPr="00A47271" w:rsidRDefault="009675C3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D" w14:textId="12698499" w:rsidR="009675C3" w:rsidRPr="00A47271" w:rsidRDefault="009675C3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5E" w14:textId="77777777" w:rsidR="009675C3" w:rsidRPr="00A47271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60" w14:textId="4A998745" w:rsidR="009675C3" w:rsidRPr="00A47271" w:rsidRDefault="009675C3" w:rsidP="00F7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61" w14:textId="36233510" w:rsidR="009675C3" w:rsidRPr="00A47271" w:rsidRDefault="008A4A60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127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62" w14:textId="7EE73DED" w:rsidR="009675C3" w:rsidRPr="00A47271" w:rsidRDefault="009675C3" w:rsidP="00F7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63" w14:textId="083FA177" w:rsidR="009675C3" w:rsidRPr="00A47271" w:rsidRDefault="009675C3" w:rsidP="00F7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A47271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9675C3" w:rsidRPr="00A47271" w14:paraId="69DC9F6F" w14:textId="77777777" w:rsidTr="00ED7451">
        <w:trPr>
          <w:gridAfter w:val="1"/>
          <w:wAfter w:w="132" w:type="dxa"/>
          <w:trHeight w:val="124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65" w14:textId="7323EA94" w:rsidR="009675C3" w:rsidRPr="00A47271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6" w14:textId="77777777" w:rsidR="009675C3" w:rsidRPr="00A47271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9F67" w14:textId="77777777" w:rsidR="009675C3" w:rsidRPr="00A47271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8" w14:textId="77777777" w:rsidR="009675C3" w:rsidRPr="00A47271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9" w14:textId="77777777" w:rsidR="009675C3" w:rsidRPr="00A47271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B" w14:textId="77777777" w:rsidR="009675C3" w:rsidRPr="00A47271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C" w14:textId="202C1CFD" w:rsidR="009675C3" w:rsidRPr="00A47271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D" w14:textId="77777777" w:rsidR="009675C3" w:rsidRPr="00A47271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DC9F6E" w14:textId="77777777" w:rsidR="009675C3" w:rsidRPr="00A47271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D7451" w:rsidRPr="00147474" w14:paraId="69DC9F79" w14:textId="77777777" w:rsidTr="00ED7451">
        <w:trPr>
          <w:gridAfter w:val="1"/>
          <w:wAfter w:w="132" w:type="dxa"/>
          <w:trHeight w:val="372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CFAB57" w14:textId="77777777" w:rsidR="00ED7451" w:rsidRPr="00A47271" w:rsidRDefault="00ED7451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69DC9F70" w14:textId="66CCE7B4" w:rsidR="00ED7451" w:rsidRPr="00A47271" w:rsidRDefault="00ED7451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1" w14:textId="77777777" w:rsidR="00ED7451" w:rsidRPr="00A47271" w:rsidRDefault="00ED745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835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3" w14:textId="6BA61157" w:rsidR="00ED7451" w:rsidRPr="00A47271" w:rsidRDefault="00ED7451" w:rsidP="00F7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75" w14:textId="77777777" w:rsidR="00ED7451" w:rsidRPr="00A47271" w:rsidRDefault="00ED745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76" w14:textId="28447C28" w:rsidR="00ED7451" w:rsidRPr="00A47271" w:rsidRDefault="00ED745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77" w14:textId="10C5FC7B" w:rsidR="00ED7451" w:rsidRPr="00A47271" w:rsidRDefault="00ED7451" w:rsidP="00F7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ED7451" w:rsidRPr="00A47271" w14:paraId="69DC9F84" w14:textId="77777777" w:rsidTr="00ED7451">
        <w:trPr>
          <w:gridAfter w:val="1"/>
          <w:wAfter w:w="132" w:type="dxa"/>
          <w:trHeight w:val="410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7A" w14:textId="7416D3FE" w:rsidR="00ED7451" w:rsidRPr="00A47271" w:rsidRDefault="00ED745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B" w14:textId="30A8A270" w:rsidR="00ED7451" w:rsidRPr="00A47271" w:rsidRDefault="00ED745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Università di Pisa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D" w14:textId="1673AFF6" w:rsidR="00ED7451" w:rsidRPr="00A47271" w:rsidRDefault="00ED745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F" w14:textId="2E8D7206" w:rsidR="00ED7451" w:rsidRPr="00A47271" w:rsidRDefault="00ED745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0" w14:textId="7D2ABFF4" w:rsidR="00ED7451" w:rsidRPr="00A47271" w:rsidRDefault="00ED745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Italy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DC9F81" w14:textId="035C2561" w:rsidR="00ED7451" w:rsidRPr="00A47271" w:rsidRDefault="00ED745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D7451" w:rsidRPr="00147474" w14:paraId="69DC9F8E" w14:textId="77777777" w:rsidTr="00ED7451">
        <w:trPr>
          <w:gridAfter w:val="1"/>
          <w:wAfter w:w="132" w:type="dxa"/>
          <w:trHeight w:val="213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7EDC06" w14:textId="77777777" w:rsidR="00ED7451" w:rsidRPr="00A47271" w:rsidRDefault="00ED7451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14:paraId="69DC9F85" w14:textId="12CBD35C" w:rsidR="00ED7451" w:rsidRPr="00A47271" w:rsidRDefault="00ED7451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8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6" w14:textId="77777777" w:rsidR="00ED7451" w:rsidRPr="00A47271" w:rsidRDefault="00ED745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835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8" w14:textId="5CF41636" w:rsidR="00ED7451" w:rsidRPr="00A47271" w:rsidRDefault="00ED745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A" w14:textId="77777777" w:rsidR="00ED7451" w:rsidRPr="00A47271" w:rsidRDefault="00ED745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B" w14:textId="665BC07A" w:rsidR="00ED7451" w:rsidRPr="00A47271" w:rsidRDefault="00ED745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8C" w14:textId="439070E7" w:rsidR="00ED7451" w:rsidRPr="00A47271" w:rsidRDefault="00ED745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ED7451" w:rsidRPr="00147474" w14:paraId="69DC9F99" w14:textId="77777777" w:rsidTr="00ED7451">
        <w:trPr>
          <w:gridAfter w:val="1"/>
          <w:wAfter w:w="132" w:type="dxa"/>
          <w:trHeight w:val="315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8F" w14:textId="0D2C59D4" w:rsidR="00ED7451" w:rsidRPr="00A47271" w:rsidRDefault="00ED745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0" w14:textId="41D72D2D" w:rsidR="00ED7451" w:rsidRPr="00A47271" w:rsidRDefault="00ED745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2" w14:textId="7CD63A1F" w:rsidR="00ED7451" w:rsidRPr="00A47271" w:rsidRDefault="00ED745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4" w14:textId="4180ACF9" w:rsidR="00ED7451" w:rsidRPr="00A47271" w:rsidRDefault="00ED745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9F95" w14:textId="77777777" w:rsidR="00ED7451" w:rsidRPr="00A47271" w:rsidRDefault="00ED745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6" w14:textId="0078B416" w:rsidR="00ED7451" w:rsidRPr="00A47271" w:rsidRDefault="00ED745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DC9F97" w14:textId="31A16B7D" w:rsidR="00ED7451" w:rsidRPr="00A47271" w:rsidRDefault="00ED745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22A30" w:rsidRPr="00A47271" w14:paraId="69DC9FA4" w14:textId="77777777" w:rsidTr="001A1C71">
        <w:trPr>
          <w:gridAfter w:val="1"/>
          <w:wAfter w:w="132" w:type="dxa"/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B250" w14:textId="77777777" w:rsidR="00022A30" w:rsidRPr="00A47271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CAE962F" w14:textId="58CE1A8E" w:rsidR="00022A30" w:rsidRPr="00A47271" w:rsidRDefault="00022A30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Before the mobility</w:t>
            </w:r>
          </w:p>
          <w:p w14:paraId="69DC9FA3" w14:textId="77777777" w:rsidR="00022A30" w:rsidRPr="00A47271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57D80" w:rsidRPr="00147474" w14:paraId="69DC9FA8" w14:textId="77777777" w:rsidTr="002C7BCE">
        <w:trPr>
          <w:gridAfter w:val="1"/>
          <w:wAfter w:w="132" w:type="dxa"/>
          <w:trHeight w:val="100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A5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0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9FA6" w14:textId="6D716AC0" w:rsidR="00B57D80" w:rsidRPr="00A47271" w:rsidRDefault="00513908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Study Programme at </w:t>
            </w:r>
            <w:r w:rsidR="00D65251" w:rsidRPr="00A47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A47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6D0130" w:rsidRPr="00A47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  <w:p w14:paraId="69DC9FA7" w14:textId="54F27DDF" w:rsidR="00A85D7E" w:rsidRPr="00A47271" w:rsidRDefault="00A85D7E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Planned period of the mobilit</w:t>
            </w:r>
            <w:r w:rsidR="00CB4386"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y: from [month/year] ……</w:t>
            </w:r>
            <w:r w:rsidR="008C3391"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</w:t>
            </w:r>
            <w:r w:rsidR="00CB4386"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………. to</w:t>
            </w:r>
            <w:r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[month/year] ………</w:t>
            </w:r>
            <w:r w:rsidR="008C3391"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  <w:r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</w:t>
            </w:r>
            <w:r w:rsidR="006D0130"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F47590" w:rsidRPr="00147474" w14:paraId="69DC9FAF" w14:textId="77777777" w:rsidTr="00ED7451">
        <w:trPr>
          <w:gridAfter w:val="1"/>
          <w:wAfter w:w="132" w:type="dxa"/>
          <w:trHeight w:val="54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9" w14:textId="77777777" w:rsidR="00B57D80" w:rsidRPr="00A47271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</w:t>
            </w:r>
          </w:p>
          <w:p w14:paraId="69DC9FAA" w14:textId="77777777" w:rsidR="008E4690" w:rsidRPr="00A47271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B" w14:textId="1C8F3E7C" w:rsidR="00B57D80" w:rsidRPr="00A47271" w:rsidRDefault="00B57D80" w:rsidP="00F7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</w:t>
            </w:r>
            <w:r w:rsidR="00D148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code</w:t>
            </w:r>
            <w:r w:rsidR="00B109A0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1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C" w14:textId="726D7D70" w:rsidR="00B57D80" w:rsidRPr="00A47271" w:rsidRDefault="00B57D80" w:rsidP="00F7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053256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AD" w14:textId="68F40021" w:rsidR="00B57D80" w:rsidRPr="00A47271" w:rsidRDefault="00B57D80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Semes</w:t>
            </w:r>
            <w:r w:rsidR="00A73762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ter </w:t>
            </w:r>
            <w:r w:rsidR="00031FD9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E04428"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[e.g. autumn</w:t>
            </w:r>
            <w:r w:rsidR="00A73762"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/spring</w:t>
            </w:r>
            <w:r w:rsidR="00935E8B"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;</w:t>
            </w:r>
            <w:r w:rsidR="00A73762"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term</w:t>
            </w:r>
            <w:r w:rsidR="00667D36"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AE" w14:textId="6D722F57" w:rsidR="00B57D80" w:rsidRPr="00A47271" w:rsidRDefault="00B57D80" w:rsidP="00F7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</w:t>
            </w:r>
            <w:r w:rsidR="00F470F7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credits </w:t>
            </w: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(or equivalent) to be awarded by the </w:t>
            </w:r>
            <w:r w:rsidR="009F0C47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upon successful completion</w:t>
            </w:r>
          </w:p>
        </w:tc>
      </w:tr>
      <w:tr w:rsidR="00F47590" w:rsidRPr="00147474" w14:paraId="69DC9FB5" w14:textId="77777777" w:rsidTr="00ED7451">
        <w:trPr>
          <w:gridAfter w:val="1"/>
          <w:wAfter w:w="132" w:type="dxa"/>
          <w:trHeight w:val="230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0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1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1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2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3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4" w14:textId="77777777" w:rsidR="00B57D80" w:rsidRPr="00A47271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147474" w14:paraId="69DC9FBB" w14:textId="77777777" w:rsidTr="00ED7451">
        <w:trPr>
          <w:gridAfter w:val="1"/>
          <w:wAfter w:w="132" w:type="dxa"/>
          <w:trHeight w:val="119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6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7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1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8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9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A" w14:textId="77777777" w:rsidR="00B57D80" w:rsidRPr="00A47271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147474" w14:paraId="69DC9FC1" w14:textId="77777777" w:rsidTr="00ED7451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C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D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1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E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F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C0" w14:textId="77777777" w:rsidR="00B57D80" w:rsidRPr="00A47271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20D60" w:rsidRPr="00147474" w14:paraId="69DC9FC7" w14:textId="77777777" w:rsidTr="00ED7451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2" w14:textId="77777777" w:rsidR="00820D60" w:rsidRPr="00A4727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3" w14:textId="77777777" w:rsidR="00820D60" w:rsidRPr="00A4727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4" w14:textId="77777777" w:rsidR="00820D60" w:rsidRPr="00A4727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5" w14:textId="77777777" w:rsidR="00820D60" w:rsidRPr="00A4727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6" w14:textId="77777777" w:rsidR="00820D60" w:rsidRPr="00A47271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20D60" w:rsidRPr="00147474" w14:paraId="69DC9FCD" w14:textId="77777777" w:rsidTr="00ED7451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8" w14:textId="77777777" w:rsidR="00820D60" w:rsidRPr="00A4727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9" w14:textId="77777777" w:rsidR="00820D60" w:rsidRPr="00A4727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A" w14:textId="77777777" w:rsidR="00820D60" w:rsidRPr="00A4727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B" w14:textId="77777777" w:rsidR="00820D60" w:rsidRPr="00A4727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C" w14:textId="77777777" w:rsidR="00820D60" w:rsidRPr="00A47271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147474" w14:paraId="69DC9FD3" w14:textId="77777777" w:rsidTr="00ED7451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E" w14:textId="77777777" w:rsidR="00667D36" w:rsidRPr="00A4727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F" w14:textId="77777777" w:rsidR="00667D36" w:rsidRPr="00A4727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0" w14:textId="77777777" w:rsidR="00667D36" w:rsidRPr="00A4727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1" w14:textId="77777777" w:rsidR="00667D36" w:rsidRPr="00A4727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2" w14:textId="77777777" w:rsidR="00667D36" w:rsidRPr="00A47271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147474" w14:paraId="69DC9FD9" w14:textId="77777777" w:rsidTr="00ED7451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D4" w14:textId="77777777" w:rsidR="00667D36" w:rsidRPr="00A4727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5" w14:textId="77777777" w:rsidR="00667D36" w:rsidRPr="00A4727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6" w14:textId="77777777" w:rsidR="00667D36" w:rsidRPr="00A4727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7" w14:textId="77777777" w:rsidR="00667D36" w:rsidRPr="00A4727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8" w14:textId="77777777" w:rsidR="00667D36" w:rsidRPr="00A47271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A47271" w14:paraId="69DC9FDF" w14:textId="77777777" w:rsidTr="00ED7451">
        <w:trPr>
          <w:gridAfter w:val="1"/>
          <w:wAfter w:w="132" w:type="dxa"/>
          <w:trHeight w:val="125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9FDA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B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168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C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DD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DE" w14:textId="77777777" w:rsidR="00B57D80" w:rsidRPr="00A47271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B57D80" w:rsidRPr="00147474" w14:paraId="69DC9FE1" w14:textId="77777777" w:rsidTr="00EC7C21">
        <w:trPr>
          <w:gridAfter w:val="1"/>
          <w:wAfter w:w="132" w:type="dxa"/>
          <w:trHeight w:val="174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E0" w14:textId="28A36E3E" w:rsidR="00B57D80" w:rsidRPr="00A47271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Web link to the course catalogue at the </w:t>
            </w:r>
            <w:r w:rsidR="009F0C47"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describing the learning outcomes: [</w:t>
            </w:r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web link to the relevant information</w:t>
            </w: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</w:tr>
      <w:tr w:rsidR="00F47590" w:rsidRPr="00147474" w14:paraId="69DC9FEC" w14:textId="77777777" w:rsidTr="00ED7451">
        <w:trPr>
          <w:trHeight w:val="7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2" w14:textId="77777777" w:rsidR="002919FB" w:rsidRPr="00A47271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3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4" w14:textId="77777777" w:rsidR="002919FB" w:rsidRPr="00A47271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9FE5" w14:textId="77777777" w:rsidR="002919FB" w:rsidRPr="00A47271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6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7" w14:textId="77777777" w:rsidR="0053276D" w:rsidRPr="00A47271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8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9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A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B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FB49EE" w:rsidRPr="00147474" w14:paraId="69DC9FEE" w14:textId="77777777" w:rsidTr="00EC7C21">
        <w:trPr>
          <w:gridAfter w:val="1"/>
          <w:wAfter w:w="132" w:type="dxa"/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ED" w14:textId="508F0DF9" w:rsidR="00FB49EE" w:rsidRPr="00A47271" w:rsidRDefault="00FB49EE" w:rsidP="00F7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The level of la</w:t>
            </w:r>
            <w:r w:rsidR="00B72EEF"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nguage competence in ________</w:t>
            </w: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[</w:t>
            </w:r>
            <w:r w:rsidR="00562EB0" w:rsidRPr="00A47271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indicate here </w:t>
            </w:r>
            <w:r w:rsidRPr="00A47271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the main language of instruction</w:t>
            </w: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that the student already has or agrees to acquire by the start of the study period is: </w:t>
            </w:r>
            <w:r w:rsidR="00840259"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A47271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A47271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r w:rsidR="00840259"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40259"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A47271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40259"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</w:t>
            </w:r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r w:rsidR="00840259"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A47271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A47271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CF" w:rsidRPr="00A47271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A47271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69DC9FEF" w14:textId="77777777" w:rsidR="00FB49EE" w:rsidRPr="00A47271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69DC9FF0" w14:textId="77777777" w:rsidR="00FB49EE" w:rsidRPr="00A47271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2"/>
        <w:gridCol w:w="1006"/>
        <w:gridCol w:w="128"/>
        <w:gridCol w:w="1843"/>
        <w:gridCol w:w="152"/>
        <w:gridCol w:w="843"/>
        <w:gridCol w:w="992"/>
        <w:gridCol w:w="291"/>
        <w:gridCol w:w="199"/>
        <w:gridCol w:w="361"/>
        <w:gridCol w:w="1141"/>
        <w:gridCol w:w="178"/>
        <w:gridCol w:w="98"/>
        <w:gridCol w:w="858"/>
        <w:gridCol w:w="705"/>
        <w:gridCol w:w="1279"/>
      </w:tblGrid>
      <w:tr w:rsidR="00B57D80" w:rsidRPr="00A47271" w14:paraId="69DC9FF4" w14:textId="77777777" w:rsidTr="002E3D29">
        <w:trPr>
          <w:trHeight w:val="104"/>
        </w:trPr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1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4" w:type="dxa"/>
            <w:gridSpan w:val="1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B296EC" w14:textId="73B5DCD5" w:rsidR="00606383" w:rsidRPr="00A47271" w:rsidRDefault="00EA6E5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Recognition at </w:t>
            </w:r>
            <w:r w:rsidR="00D65251" w:rsidRPr="00A47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A47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69DC9FF3" w14:textId="77777777" w:rsidR="0080059A" w:rsidRPr="00A47271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F47590" w:rsidRPr="00147474" w14:paraId="69DC9FFC" w14:textId="77777777" w:rsidTr="0089462B">
        <w:trPr>
          <w:trHeight w:val="52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9FF5" w14:textId="77777777" w:rsidR="00B57D80" w:rsidRPr="00A47271" w:rsidRDefault="004F608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14:paraId="69DC9FF6" w14:textId="77777777" w:rsidR="008E4690" w:rsidRPr="00A47271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7" w14:textId="77777777" w:rsidR="00B109A0" w:rsidRPr="00A47271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</w:p>
          <w:p w14:paraId="69DC9FF8" w14:textId="77777777" w:rsidR="00B57D80" w:rsidRPr="00A47271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9" w14:textId="22E5D855" w:rsidR="00B57D80" w:rsidRPr="00A47271" w:rsidRDefault="00B57D80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053256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FA" w14:textId="7C61D4A3" w:rsidR="00B57D80" w:rsidRPr="00A47271" w:rsidRDefault="00B57D80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Semester </w:t>
            </w:r>
            <w:r w:rsidR="00031FD9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[e.g. autumn/spri</w:t>
            </w:r>
            <w:r w:rsidR="00A73762"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ng</w:t>
            </w:r>
            <w:r w:rsidR="00935E8B"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;</w:t>
            </w:r>
            <w:r w:rsidR="00A73762"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term</w:t>
            </w:r>
            <w:r w:rsidR="00031FD9"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FB" w14:textId="38CFA938" w:rsidR="00B57D80" w:rsidRPr="00A47271" w:rsidRDefault="00B57D80" w:rsidP="007C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</w:t>
            </w:r>
            <w:r w:rsidR="00F470F7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credits </w:t>
            </w: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(or equivalent</w:t>
            </w:r>
            <w:r w:rsidR="008309F5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  <w:r w:rsidR="004B6426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to be </w:t>
            </w:r>
            <w:r w:rsidR="007C4DC4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recognised</w:t>
            </w:r>
            <w:r w:rsidR="004B6426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by the Sending Institution</w:t>
            </w:r>
          </w:p>
        </w:tc>
      </w:tr>
      <w:tr w:rsidR="00F47590" w:rsidRPr="00147474" w14:paraId="69DCA002" w14:textId="77777777" w:rsidTr="0089462B">
        <w:trPr>
          <w:trHeight w:val="8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D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E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F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0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1" w14:textId="77777777" w:rsidR="00B57D80" w:rsidRPr="00A47271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147474" w14:paraId="69DCA008" w14:textId="77777777" w:rsidTr="0089462B">
        <w:trPr>
          <w:trHeight w:val="163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3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4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5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6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7" w14:textId="77777777" w:rsidR="00B57D80" w:rsidRPr="00A47271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147474" w14:paraId="69DCA00E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9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A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B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C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D" w14:textId="77777777" w:rsidR="00B57D80" w:rsidRPr="00A47271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20D60" w:rsidRPr="00147474" w14:paraId="69DCA014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0F" w14:textId="77777777" w:rsidR="00820D60" w:rsidRPr="00A4727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0" w14:textId="77777777" w:rsidR="00820D60" w:rsidRPr="00A4727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1" w14:textId="77777777" w:rsidR="00820D60" w:rsidRPr="00A4727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2" w14:textId="77777777" w:rsidR="00820D60" w:rsidRPr="00A4727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3" w14:textId="77777777" w:rsidR="00820D60" w:rsidRPr="00A47271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20D60" w:rsidRPr="00147474" w14:paraId="69DCA01A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5" w14:textId="77777777" w:rsidR="00820D60" w:rsidRPr="00A4727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6" w14:textId="77777777" w:rsidR="00820D60" w:rsidRPr="00A4727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7" w14:textId="77777777" w:rsidR="00820D60" w:rsidRPr="00A4727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8" w14:textId="77777777" w:rsidR="00820D60" w:rsidRPr="00A4727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9" w14:textId="77777777" w:rsidR="00820D60" w:rsidRPr="00A47271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147474" w14:paraId="69DCA020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B" w14:textId="77777777" w:rsidR="00667D36" w:rsidRPr="00A4727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C" w14:textId="77777777" w:rsidR="00667D36" w:rsidRPr="00A4727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D" w14:textId="77777777" w:rsidR="00667D36" w:rsidRPr="00A4727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E" w14:textId="77777777" w:rsidR="00667D36" w:rsidRPr="00A4727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F" w14:textId="77777777" w:rsidR="00667D36" w:rsidRPr="00A47271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147474" w14:paraId="69DCA026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21" w14:textId="77777777" w:rsidR="00667D36" w:rsidRPr="00A4727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2" w14:textId="77777777" w:rsidR="00667D36" w:rsidRPr="00A4727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3" w14:textId="77777777" w:rsidR="00667D36" w:rsidRPr="00A4727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24" w14:textId="77777777" w:rsidR="00667D36" w:rsidRPr="00A4727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25" w14:textId="77777777" w:rsidR="00667D36" w:rsidRPr="00A47271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A47271" w14:paraId="69DCA02C" w14:textId="77777777" w:rsidTr="0089462B">
        <w:trPr>
          <w:trHeight w:val="155"/>
        </w:trPr>
        <w:tc>
          <w:tcPr>
            <w:tcW w:w="98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27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8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9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2A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2B" w14:textId="77777777" w:rsidR="00B57D80" w:rsidRPr="00A47271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40686A" w:rsidRPr="00147474" w14:paraId="69DCA02E" w14:textId="77777777" w:rsidTr="007445F5">
        <w:trPr>
          <w:trHeight w:val="205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9DCA02D" w14:textId="77777777" w:rsidR="0040686A" w:rsidRPr="00A47271" w:rsidRDefault="0040686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Provisions applying if the student does not complete successfully some educational components: </w:t>
            </w:r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[web link to the relevant information]</w:t>
            </w:r>
          </w:p>
        </w:tc>
      </w:tr>
      <w:tr w:rsidR="00F47590" w:rsidRPr="00147474" w14:paraId="69DCA039" w14:textId="77777777" w:rsidTr="002E3D29">
        <w:trPr>
          <w:trHeight w:val="8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2F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0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  <w:p w14:paraId="69DCA031" w14:textId="77777777" w:rsidR="00B63727" w:rsidRPr="00A47271" w:rsidRDefault="00B6372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2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3" w14:textId="77777777" w:rsidR="00B57D80" w:rsidRPr="00A47271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4" w14:textId="77777777" w:rsidR="00B57D80" w:rsidRPr="00A47271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5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6" w14:textId="77777777" w:rsidR="00B57D80" w:rsidRPr="00A47271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A037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38" w14:textId="77777777" w:rsidR="00B57D80" w:rsidRPr="00A4727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B57D80" w:rsidRPr="00147474" w14:paraId="69DCA03B" w14:textId="77777777" w:rsidTr="007445F5">
        <w:trPr>
          <w:trHeight w:val="1320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A94FB46" w14:textId="7078A97B" w:rsidR="0022098F" w:rsidRPr="00A47271" w:rsidRDefault="0022098F" w:rsidP="00D6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 xml:space="preserve">Commitment </w:t>
            </w:r>
          </w:p>
          <w:p w14:paraId="69DCA03A" w14:textId="799F51CF" w:rsidR="00B57D80" w:rsidRPr="00A47271" w:rsidRDefault="00B57D80" w:rsidP="00422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By signing this document, the student, the </w:t>
            </w:r>
            <w:r w:rsidR="009F0C47"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</w:t>
            </w:r>
            <w:r w:rsidR="009F0C47"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</w:t>
            </w:r>
            <w:r w:rsidR="009F0C47"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confirms that the educational components listed in Table </w:t>
            </w:r>
            <w:proofErr w:type="gramStart"/>
            <w:r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</w:t>
            </w:r>
            <w:proofErr w:type="gramEnd"/>
            <w:r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are in line with its course catalogue and should be available to the student. The </w:t>
            </w:r>
            <w:r w:rsidR="009F0C47"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commits to recognise all the credits gained at the </w:t>
            </w:r>
            <w:r w:rsidR="009F0C47"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for the successfully completed educational components and to count them towards the student'</w:t>
            </w:r>
            <w:r w:rsidR="00070724"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s degree as described in Table </w:t>
            </w:r>
            <w:r w:rsidR="00421064"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B</w:t>
            </w:r>
            <w:r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. Any exceptions to this rule </w:t>
            </w:r>
            <w:proofErr w:type="gramStart"/>
            <w:r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are documented in an annex of this Learning Agreement and agreed by all parties</w:t>
            </w:r>
            <w:proofErr w:type="gramEnd"/>
            <w:r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. The student and</w:t>
            </w:r>
            <w:r w:rsidR="00E11D8B"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</w:t>
            </w:r>
            <w:r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r w:rsidR="009F0C47"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will communicate to the </w:t>
            </w:r>
            <w:r w:rsidR="009F0C47"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any problems or changes regarding the </w:t>
            </w:r>
            <w:r w:rsidR="00D656FA"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stud</w:t>
            </w:r>
            <w:r w:rsidRPr="00A4727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y programme, responsible persons and/or study period.</w:t>
            </w:r>
          </w:p>
        </w:tc>
      </w:tr>
      <w:tr w:rsidR="002E3D29" w:rsidRPr="00A47271" w14:paraId="1F7087E1" w14:textId="77777777" w:rsidTr="002E3D29">
        <w:trPr>
          <w:trHeight w:val="178"/>
        </w:trPr>
        <w:tc>
          <w:tcPr>
            <w:tcW w:w="198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A2A" w14:textId="53EE2B85" w:rsidR="002E3D29" w:rsidRPr="00A4727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48B5" w14:textId="77777777" w:rsidR="002E3D29" w:rsidRPr="00A4727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B78CE" w14:textId="4066D1F4" w:rsidR="002E3D29" w:rsidRPr="00A4727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676BE" w14:textId="47D6B9FF" w:rsidR="002E3D29" w:rsidRPr="00A47271" w:rsidRDefault="002E3D29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0CE5" w14:textId="77777777" w:rsidR="002E3D29" w:rsidRPr="00A4727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A399E08" w14:textId="77777777" w:rsidR="002E3D29" w:rsidRPr="00A4727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2E3D29" w:rsidRPr="00A47271" w14:paraId="5AA9350A" w14:textId="77777777" w:rsidTr="002E3D29">
        <w:trPr>
          <w:trHeight w:val="10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7697" w14:textId="77777777" w:rsidR="002E3D29" w:rsidRPr="00A4727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4D01" w14:textId="77777777" w:rsidR="002E3D29" w:rsidRPr="00A4727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DA13AF" w14:textId="77777777" w:rsidR="002E3D29" w:rsidRPr="00A4727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A322785" w14:textId="77777777" w:rsidR="002E3D29" w:rsidRPr="00A4727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22F868" w14:textId="0C76C943" w:rsidR="002E3D29" w:rsidRPr="00A4727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4E27" w14:textId="77777777" w:rsidR="002E3D29" w:rsidRPr="00A4727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1E2F3A0" w14:textId="77777777" w:rsidR="002E3D29" w:rsidRPr="00A4727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3D29" w:rsidRPr="00147474" w14:paraId="46BD7FD8" w14:textId="77777777" w:rsidTr="002E3D29">
        <w:trPr>
          <w:trHeight w:val="15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9A66" w14:textId="0B409342" w:rsidR="002E3D29" w:rsidRPr="00A47271" w:rsidRDefault="002E3D29" w:rsidP="00422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</w:t>
            </w:r>
            <w:r w:rsidR="004224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at the</w:t>
            </w:r>
            <w:r w:rsidRPr="00A4727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05C2" w14:textId="77777777" w:rsidR="002E3D29" w:rsidRPr="00A4727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77C3" w14:textId="77777777" w:rsidR="002E3D29" w:rsidRPr="00A4727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431D" w14:textId="5EF79937" w:rsidR="002E3D29" w:rsidRPr="00A4727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A720" w14:textId="77777777" w:rsidR="002E3D29" w:rsidRPr="00A4727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632635" w14:textId="77777777" w:rsidR="002E3D29" w:rsidRPr="00A4727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3D29" w:rsidRPr="00147474" w14:paraId="7381CAA6" w14:textId="77777777" w:rsidTr="002E3D29">
        <w:trPr>
          <w:trHeight w:val="202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4AF9" w14:textId="475E1096" w:rsidR="002E3D29" w:rsidRPr="00A47271" w:rsidRDefault="002E3D29" w:rsidP="00422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A4727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1390" w14:textId="77777777" w:rsidR="002E3D29" w:rsidRPr="00A4727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B6FF0" w14:textId="77777777" w:rsidR="002E3D29" w:rsidRPr="00A4727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23CC0" w14:textId="16178BEA" w:rsidR="002E3D29" w:rsidRPr="00A4727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878A" w14:textId="77777777" w:rsidR="002E3D29" w:rsidRPr="00A4727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E19814A" w14:textId="77777777" w:rsidR="002E3D29" w:rsidRPr="00A4727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18A418D" w14:textId="77777777" w:rsidR="00D815AA" w:rsidRPr="00A47271" w:rsidRDefault="00D815AA" w:rsidP="00EC7C21">
      <w:pPr>
        <w:spacing w:after="0"/>
        <w:jc w:val="center"/>
        <w:rPr>
          <w:b/>
          <w:lang w:val="en-GB"/>
        </w:rPr>
      </w:pPr>
    </w:p>
    <w:p w14:paraId="6003EDDD" w14:textId="77777777" w:rsidR="00D75E11" w:rsidRPr="00A47271" w:rsidRDefault="00D75E11" w:rsidP="00EC1AC5">
      <w:pPr>
        <w:spacing w:after="0"/>
        <w:jc w:val="center"/>
        <w:rPr>
          <w:b/>
          <w:lang w:val="en-GB"/>
        </w:rPr>
      </w:pPr>
    </w:p>
    <w:p w14:paraId="69DCA09F" w14:textId="2893B4F7" w:rsidR="00EC7C21" w:rsidRPr="00A47271" w:rsidRDefault="00EC7C21" w:rsidP="00EC1AC5">
      <w:pPr>
        <w:spacing w:after="0"/>
        <w:jc w:val="center"/>
        <w:rPr>
          <w:b/>
          <w:lang w:val="en-GB"/>
        </w:rPr>
      </w:pPr>
      <w:r w:rsidRPr="00A47271">
        <w:rPr>
          <w:b/>
          <w:lang w:val="en-GB"/>
        </w:rPr>
        <w:t xml:space="preserve">After </w:t>
      </w:r>
      <w:r w:rsidR="00022A30" w:rsidRPr="00A47271">
        <w:rPr>
          <w:b/>
          <w:lang w:val="en-GB"/>
        </w:rPr>
        <w:t xml:space="preserve">the </w:t>
      </w:r>
      <w:r w:rsidRPr="00A47271">
        <w:rPr>
          <w:b/>
          <w:lang w:val="en-GB"/>
        </w:rPr>
        <w:t>Mobility</w:t>
      </w:r>
    </w:p>
    <w:p w14:paraId="69DCA0A0" w14:textId="77777777" w:rsidR="00EC7C21" w:rsidRPr="00A47271" w:rsidRDefault="00EC7C21" w:rsidP="00B57D80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0"/>
        <w:gridCol w:w="1135"/>
        <w:gridCol w:w="1844"/>
        <w:gridCol w:w="992"/>
        <w:gridCol w:w="34"/>
        <w:gridCol w:w="1026"/>
        <w:gridCol w:w="415"/>
        <w:gridCol w:w="435"/>
        <w:gridCol w:w="216"/>
        <w:gridCol w:w="189"/>
        <w:gridCol w:w="1012"/>
        <w:gridCol w:w="68"/>
        <w:gridCol w:w="840"/>
        <w:gridCol w:w="585"/>
        <w:gridCol w:w="67"/>
        <w:gridCol w:w="236"/>
        <w:gridCol w:w="972"/>
      </w:tblGrid>
      <w:tr w:rsidR="00433B68" w:rsidRPr="00147474" w14:paraId="69DCA0A7" w14:textId="77777777" w:rsidTr="00D75E11">
        <w:trPr>
          <w:trHeight w:val="100"/>
        </w:trPr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A1" w14:textId="77777777" w:rsidR="00433B68" w:rsidRPr="00A47271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lang w:val="en-GB"/>
              </w:rPr>
              <w:br w:type="page"/>
            </w:r>
          </w:p>
          <w:p w14:paraId="69DCA0A2" w14:textId="77777777" w:rsidR="00433B68" w:rsidRPr="00A47271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6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A3" w14:textId="11E6C68E" w:rsidR="00433B68" w:rsidRPr="00A47271" w:rsidRDefault="0082252E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A47271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33B68" w:rsidRPr="00A47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A47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A47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33B68" w:rsidRPr="00A47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4" w14:textId="77777777" w:rsidR="004F6083" w:rsidRPr="00A47271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A5" w14:textId="299063D5" w:rsidR="00433B68" w:rsidRPr="00A47271" w:rsidRDefault="00433B68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rom [day/month/year] </w:t>
            </w:r>
            <w:proofErr w:type="gramStart"/>
            <w:r w:rsidR="00CB4386"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</w:t>
            </w:r>
            <w:r w:rsidR="00496691"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</w:t>
            </w:r>
            <w:r w:rsidR="00D75E11"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……..</w:t>
            </w:r>
            <w:r w:rsidR="00CB4386"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</w:t>
            </w:r>
            <w:proofErr w:type="gramEnd"/>
            <w:r w:rsidR="00CB4386"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. to</w:t>
            </w:r>
            <w:r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</w:t>
            </w:r>
            <w:r w:rsidR="00D75E11"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</w:t>
            </w:r>
            <w:r w:rsidR="00496691"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</w:t>
            </w:r>
            <w:r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</w:p>
          <w:p w14:paraId="69DCA0A6" w14:textId="77777777" w:rsidR="004F6083" w:rsidRPr="00A47271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147474" w14:paraId="69DCA0B2" w14:textId="77777777" w:rsidTr="00D75E11">
        <w:trPr>
          <w:trHeight w:val="456"/>
        </w:trPr>
        <w:tc>
          <w:tcPr>
            <w:tcW w:w="990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9DCA0A8" w14:textId="77777777" w:rsidR="009E7AA5" w:rsidRPr="00A47271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</w:t>
            </w:r>
            <w:r w:rsidR="009A3FD1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</w:t>
            </w:r>
          </w:p>
          <w:p w14:paraId="69DCA0A9" w14:textId="77777777" w:rsidR="009E7AA5" w:rsidRPr="00A47271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9DCA0AA" w14:textId="77777777" w:rsidR="009E7AA5" w:rsidRPr="00A47271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B" w14:textId="77777777" w:rsidR="009E7AA5" w:rsidRPr="00A47271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C" w14:textId="77777777" w:rsidR="009E7AA5" w:rsidRPr="00A47271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D" w14:textId="77777777" w:rsidR="009E7AA5" w:rsidRPr="00A47271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F6083"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2BF0" w14:textId="7A081B7F" w:rsidR="00295B98" w:rsidRPr="00A47271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295B98"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E" w14:textId="5A565820" w:rsidR="009E7AA5" w:rsidRPr="00A47271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AF" w14:textId="77777777" w:rsidR="009E7AA5" w:rsidRPr="00A47271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gramStart"/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Was the component successfully completed by the student</w:t>
            </w:r>
            <w:proofErr w:type="gramEnd"/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? </w:t>
            </w:r>
            <w:r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0" w14:textId="6DE53122" w:rsidR="009E7AA5" w:rsidRPr="00A47271" w:rsidRDefault="009E7AA5" w:rsidP="00341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="00DA0FE7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B1" w14:textId="5D5BEC22" w:rsidR="009E7AA5" w:rsidRPr="00A47271" w:rsidRDefault="00A36C3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</w:t>
            </w:r>
            <w:r w:rsidR="00793923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81807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received </w:t>
            </w:r>
            <w:r w:rsidR="00605DED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</w:tr>
      <w:tr w:rsidR="009E7AA5" w:rsidRPr="00147474" w14:paraId="69DCA0B9" w14:textId="77777777" w:rsidTr="00D75E11">
        <w:trPr>
          <w:trHeight w:val="122"/>
        </w:trPr>
        <w:tc>
          <w:tcPr>
            <w:tcW w:w="99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3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4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5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6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7" w14:textId="77777777" w:rsidR="009E7AA5" w:rsidRPr="00A47271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8" w14:textId="77777777" w:rsidR="009E7AA5" w:rsidRPr="00A47271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147474" w14:paraId="69DCA0C0" w14:textId="77777777" w:rsidTr="00D75E11">
        <w:trPr>
          <w:trHeight w:val="119"/>
        </w:trPr>
        <w:tc>
          <w:tcPr>
            <w:tcW w:w="99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A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B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C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D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E" w14:textId="77777777" w:rsidR="009E7AA5" w:rsidRPr="00A47271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F" w14:textId="77777777" w:rsidR="009E7AA5" w:rsidRPr="00A47271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147474" w14:paraId="69DCA0C7" w14:textId="77777777" w:rsidTr="00D75E11">
        <w:trPr>
          <w:trHeight w:val="194"/>
        </w:trPr>
        <w:tc>
          <w:tcPr>
            <w:tcW w:w="99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C1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2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3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C4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C5" w14:textId="77777777" w:rsidR="009E7AA5" w:rsidRPr="00A47271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6" w14:textId="77777777" w:rsidR="009E7AA5" w:rsidRPr="00A47271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147474" w14:paraId="69DCA0CE" w14:textId="77777777" w:rsidTr="00D75E11">
        <w:trPr>
          <w:trHeight w:val="194"/>
        </w:trPr>
        <w:tc>
          <w:tcPr>
            <w:tcW w:w="99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8" w14:textId="77777777" w:rsidR="00B10A5D" w:rsidRPr="00A47271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9" w14:textId="77777777" w:rsidR="00B10A5D" w:rsidRPr="00A47271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A" w14:textId="77777777" w:rsidR="00B10A5D" w:rsidRPr="00A47271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CB" w14:textId="77777777" w:rsidR="00B10A5D" w:rsidRPr="00A47271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CC" w14:textId="77777777" w:rsidR="00B10A5D" w:rsidRPr="00A47271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D" w14:textId="77777777" w:rsidR="00B10A5D" w:rsidRPr="00A47271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147474" w14:paraId="69DCA0D5" w14:textId="77777777" w:rsidTr="00D75E11">
        <w:trPr>
          <w:trHeight w:val="194"/>
        </w:trPr>
        <w:tc>
          <w:tcPr>
            <w:tcW w:w="990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F" w14:textId="77777777" w:rsidR="00B10A5D" w:rsidRPr="00A47271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0" w14:textId="77777777" w:rsidR="00B10A5D" w:rsidRPr="00A47271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1" w14:textId="77777777" w:rsidR="00B10A5D" w:rsidRPr="00A47271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D2" w14:textId="77777777" w:rsidR="00B10A5D" w:rsidRPr="00A47271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D3" w14:textId="77777777" w:rsidR="00B10A5D" w:rsidRPr="00A47271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D4" w14:textId="77777777" w:rsidR="00B10A5D" w:rsidRPr="00A47271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A47271" w14:paraId="69DCA0DC" w14:textId="77777777" w:rsidTr="00D75E11">
        <w:trPr>
          <w:trHeight w:val="174"/>
        </w:trPr>
        <w:tc>
          <w:tcPr>
            <w:tcW w:w="990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D6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7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8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D9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DA" w14:textId="77777777" w:rsidR="009E7AA5" w:rsidRPr="00A47271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0DB" w14:textId="77777777" w:rsidR="009E7AA5" w:rsidRPr="00A47271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75E11" w:rsidRPr="00A47271" w14:paraId="44D51324" w14:textId="77777777" w:rsidTr="00D75E11">
        <w:trPr>
          <w:trHeight w:val="178"/>
        </w:trPr>
        <w:tc>
          <w:tcPr>
            <w:tcW w:w="2125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F873B" w14:textId="48852607" w:rsidR="00D75E11" w:rsidRPr="00A47271" w:rsidRDefault="00D75E11" w:rsidP="00F3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3AB30" w14:textId="77777777" w:rsidR="00D75E11" w:rsidRPr="00A47271" w:rsidRDefault="00D75E11" w:rsidP="00F3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gridSpan w:val="5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12ABD" w14:textId="77777777" w:rsidR="00D75E11" w:rsidRPr="00A47271" w:rsidRDefault="00D75E11" w:rsidP="00F3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3969" w:type="dxa"/>
            <w:gridSpan w:val="8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4E15DB7" w14:textId="5DD77C7E" w:rsidR="00D75E11" w:rsidRPr="00A47271" w:rsidRDefault="00D75E11" w:rsidP="00F3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  <w:r w:rsidR="0085256E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for approval</w:t>
            </w:r>
          </w:p>
        </w:tc>
      </w:tr>
      <w:tr w:rsidR="00D75E11" w:rsidRPr="00147474" w14:paraId="754DDF7E" w14:textId="77777777" w:rsidTr="00D75E11">
        <w:trPr>
          <w:trHeight w:val="202"/>
        </w:trPr>
        <w:tc>
          <w:tcPr>
            <w:tcW w:w="212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EA56" w14:textId="75EA3FB0" w:rsidR="00D75E11" w:rsidRPr="00A47271" w:rsidRDefault="00D75E11" w:rsidP="00AA2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A4727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9A0CF" w14:textId="77777777" w:rsidR="00D75E11" w:rsidRPr="00A47271" w:rsidRDefault="00D75E11" w:rsidP="00F3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94564" w14:textId="77777777" w:rsidR="00D75E11" w:rsidRPr="00A47271" w:rsidRDefault="00D75E11" w:rsidP="00F3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5D7DD33" w14:textId="77777777" w:rsidR="00D75E11" w:rsidRPr="00A47271" w:rsidRDefault="00D75E11" w:rsidP="00F3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33B68" w:rsidRPr="00147474" w14:paraId="69DCA0E9" w14:textId="77777777" w:rsidTr="00D75E11">
        <w:trPr>
          <w:trHeight w:val="7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DF" w14:textId="77777777" w:rsidR="00DA0FE7" w:rsidRPr="00A47271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E0" w14:textId="77777777" w:rsidR="00433B68" w:rsidRPr="00A47271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11000" w14:textId="77777777" w:rsidR="00433B68" w:rsidRPr="00A47271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76F83DA" w14:textId="77777777" w:rsidR="00D75E11" w:rsidRPr="00A47271" w:rsidRDefault="00D75E1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C221059" w14:textId="77777777" w:rsidR="00D75E11" w:rsidRPr="00A47271" w:rsidRDefault="00D75E1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1D9EB1D" w14:textId="77777777" w:rsidR="00D75E11" w:rsidRPr="00A47271" w:rsidRDefault="00D75E1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01DAE00" w14:textId="77777777" w:rsidR="00D75E11" w:rsidRPr="00A47271" w:rsidRDefault="00D75E1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A0E1" w14:textId="77777777" w:rsidR="00D75E11" w:rsidRPr="00A47271" w:rsidRDefault="00D75E11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2" w14:textId="77777777" w:rsidR="00433B68" w:rsidRPr="00A47271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3" w14:textId="77777777" w:rsidR="00433B68" w:rsidRPr="00A47271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4" w14:textId="77777777" w:rsidR="00433B68" w:rsidRPr="00A47271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5" w14:textId="77777777" w:rsidR="00433B68" w:rsidRPr="00A47271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6" w14:textId="77777777" w:rsidR="00433B68" w:rsidRPr="00A47271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7" w14:textId="77777777" w:rsidR="00433B68" w:rsidRPr="00A47271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9DCA0E8" w14:textId="77777777" w:rsidR="00433B68" w:rsidRPr="00A47271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433B68" w:rsidRPr="00147474" w14:paraId="69DCA0EF" w14:textId="77777777" w:rsidTr="00D75E11">
        <w:trPr>
          <w:trHeight w:val="104"/>
        </w:trPr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A" w14:textId="77777777" w:rsidR="00433B68" w:rsidRPr="00A47271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6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EB" w14:textId="5A464FF4" w:rsidR="00433B68" w:rsidRPr="00A47271" w:rsidRDefault="0082252E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="009E7AA5" w:rsidRPr="00A47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0E778E" w:rsidRPr="00A47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and Recognition </w:t>
            </w:r>
            <w:r w:rsidR="00433B68" w:rsidRPr="00A47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A47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A47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69DCA0EC" w14:textId="77777777" w:rsidR="004F6083" w:rsidRPr="00A47271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ED" w14:textId="45766531" w:rsidR="00BF7181" w:rsidRPr="00A47271" w:rsidRDefault="00BF718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rom [day/month/year] </w:t>
            </w:r>
            <w:proofErr w:type="gramStart"/>
            <w:r w:rsidR="00CB4386"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</w:t>
            </w:r>
            <w:r w:rsidR="00D75E11"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……..</w:t>
            </w:r>
            <w:r w:rsidR="00CB4386"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</w:t>
            </w:r>
            <w:proofErr w:type="gramEnd"/>
            <w:r w:rsidR="00CB4386"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. to</w:t>
            </w:r>
            <w:r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</w:t>
            </w:r>
            <w:r w:rsidR="00D75E11"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………..</w:t>
            </w:r>
            <w:r w:rsidRPr="00A4727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</w:p>
          <w:p w14:paraId="69DCA0EE" w14:textId="77777777" w:rsidR="004F6083" w:rsidRPr="00A47271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147474" w14:paraId="69DCA0F8" w14:textId="77777777" w:rsidTr="00D75E11">
        <w:trPr>
          <w:trHeight w:val="386"/>
        </w:trPr>
        <w:tc>
          <w:tcPr>
            <w:tcW w:w="990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69DCA0F0" w14:textId="77777777" w:rsidR="009E7AA5" w:rsidRPr="00A47271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9A3FD1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</w:p>
          <w:p w14:paraId="69DCA0F1" w14:textId="77777777" w:rsidR="009E7AA5" w:rsidRPr="00A47271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9DCA0F2" w14:textId="77777777" w:rsidR="009E7AA5" w:rsidRPr="00A47271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F3" w14:textId="77777777" w:rsidR="009E7AA5" w:rsidRPr="00A47271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4" w14:textId="77777777" w:rsidR="009E7AA5" w:rsidRPr="00A47271" w:rsidRDefault="004F6083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51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4ED1" w14:textId="6F2C8E32" w:rsidR="00295B98" w:rsidRPr="00A47271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Title of recognised component</w:t>
            </w:r>
            <w:r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295B98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295B98"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F5" w14:textId="526282E3" w:rsidR="009E7AA5" w:rsidRPr="00A47271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6" w14:textId="1308B80F" w:rsidR="009E7AA5" w:rsidRPr="00A47271" w:rsidRDefault="009E7AA5" w:rsidP="00894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</w:t>
            </w:r>
            <w:r w:rsidR="00632257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(or equivalent) </w:t>
            </w:r>
            <w:r w:rsidR="00793923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  <w:r w:rsidR="00793923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ecognised</w:t>
            </w:r>
          </w:p>
        </w:tc>
        <w:tc>
          <w:tcPr>
            <w:tcW w:w="1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F7" w14:textId="26BE3F3D" w:rsidR="009E7AA5" w:rsidRPr="00A47271" w:rsidRDefault="00793923" w:rsidP="00A35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Grades registered </w:t>
            </w:r>
            <w:r w:rsidR="00341C40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A3562A"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9E7AA5" w:rsidRPr="00A4727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</w:tr>
      <w:tr w:rsidR="009E7AA5" w:rsidRPr="00147474" w14:paraId="69DCA0FE" w14:textId="77777777" w:rsidTr="00D75E11">
        <w:trPr>
          <w:trHeight w:val="89"/>
        </w:trPr>
        <w:tc>
          <w:tcPr>
            <w:tcW w:w="99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9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A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B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FC" w14:textId="77777777" w:rsidR="009E7AA5" w:rsidRPr="00A47271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FD" w14:textId="77777777" w:rsidR="009E7AA5" w:rsidRPr="00A47271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147474" w14:paraId="69DCA104" w14:textId="77777777" w:rsidTr="00D75E11">
        <w:trPr>
          <w:trHeight w:val="163"/>
        </w:trPr>
        <w:tc>
          <w:tcPr>
            <w:tcW w:w="99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F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0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1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2" w14:textId="77777777" w:rsidR="009E7AA5" w:rsidRPr="00A47271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3" w14:textId="77777777" w:rsidR="009E7AA5" w:rsidRPr="00A47271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147474" w14:paraId="69DCA10A" w14:textId="77777777" w:rsidTr="00D75E11">
        <w:trPr>
          <w:trHeight w:val="96"/>
        </w:trPr>
        <w:tc>
          <w:tcPr>
            <w:tcW w:w="99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05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6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7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8" w14:textId="77777777" w:rsidR="009E7AA5" w:rsidRPr="00A47271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9" w14:textId="77777777" w:rsidR="009E7AA5" w:rsidRPr="00A47271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147474" w14:paraId="69DCA110" w14:textId="77777777" w:rsidTr="00D75E11">
        <w:trPr>
          <w:trHeight w:val="96"/>
        </w:trPr>
        <w:tc>
          <w:tcPr>
            <w:tcW w:w="99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0B" w14:textId="77777777" w:rsidR="00B10A5D" w:rsidRPr="00A47271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C" w14:textId="77777777" w:rsidR="00B10A5D" w:rsidRPr="00A47271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D" w14:textId="77777777" w:rsidR="00B10A5D" w:rsidRPr="00A47271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0E" w14:textId="77777777" w:rsidR="00B10A5D" w:rsidRPr="00A47271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F" w14:textId="77777777" w:rsidR="00B10A5D" w:rsidRPr="00A47271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147474" w14:paraId="69DCA116" w14:textId="77777777" w:rsidTr="00D75E11">
        <w:trPr>
          <w:trHeight w:val="96"/>
        </w:trPr>
        <w:tc>
          <w:tcPr>
            <w:tcW w:w="990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11" w14:textId="77777777" w:rsidR="00B10A5D" w:rsidRPr="00A47271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2" w14:textId="77777777" w:rsidR="00B10A5D" w:rsidRPr="00A47271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3" w14:textId="77777777" w:rsidR="00B10A5D" w:rsidRPr="00A47271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14" w14:textId="77777777" w:rsidR="00B10A5D" w:rsidRPr="00A47271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15" w14:textId="77777777" w:rsidR="00B10A5D" w:rsidRPr="00A47271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A47271" w14:paraId="69DCA11C" w14:textId="77777777" w:rsidTr="00D75E11">
        <w:trPr>
          <w:trHeight w:val="171"/>
        </w:trPr>
        <w:tc>
          <w:tcPr>
            <w:tcW w:w="990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17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8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8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9" w14:textId="77777777" w:rsidR="009E7AA5" w:rsidRPr="00A47271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1A" w14:textId="77777777" w:rsidR="009E7AA5" w:rsidRPr="00A47271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860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11B" w14:textId="77777777" w:rsidR="009E7AA5" w:rsidRPr="00A47271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75E11" w:rsidRPr="00A47271" w14:paraId="009469A6" w14:textId="77777777" w:rsidTr="00F34541">
        <w:trPr>
          <w:trHeight w:val="178"/>
        </w:trPr>
        <w:tc>
          <w:tcPr>
            <w:tcW w:w="2125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8F026" w14:textId="77777777" w:rsidR="00D75E11" w:rsidRPr="00A47271" w:rsidRDefault="00D75E11" w:rsidP="00F3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1937C" w14:textId="77777777" w:rsidR="00D75E11" w:rsidRPr="00A47271" w:rsidRDefault="00D75E11" w:rsidP="00F3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gridSpan w:val="5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CE4D" w14:textId="77777777" w:rsidR="00D75E11" w:rsidRPr="00A47271" w:rsidRDefault="00D75E11" w:rsidP="00F3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3969" w:type="dxa"/>
            <w:gridSpan w:val="8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01E2C3F" w14:textId="753217CE" w:rsidR="00D75E11" w:rsidRPr="00A47271" w:rsidRDefault="00D75E11" w:rsidP="00F3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  <w:r w:rsidR="0085256E"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for approval</w:t>
            </w:r>
          </w:p>
        </w:tc>
      </w:tr>
      <w:tr w:rsidR="00D75E11" w:rsidRPr="00147474" w14:paraId="49391ADF" w14:textId="77777777" w:rsidTr="00F34541">
        <w:trPr>
          <w:trHeight w:val="157"/>
        </w:trPr>
        <w:tc>
          <w:tcPr>
            <w:tcW w:w="212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A2FA" w14:textId="5A3CF4AA" w:rsidR="00D75E11" w:rsidRPr="00A47271" w:rsidRDefault="00D75E11" w:rsidP="00956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A4727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A472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A27F6" w14:textId="77777777" w:rsidR="00D75E11" w:rsidRPr="00A47271" w:rsidRDefault="00D75E11" w:rsidP="00F3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BF730" w14:textId="77777777" w:rsidR="00D75E11" w:rsidRPr="002A00C3" w:rsidRDefault="00D75E11" w:rsidP="00F3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896B8B6" w14:textId="77777777" w:rsidR="00D75E11" w:rsidRPr="002A00C3" w:rsidRDefault="00D75E11" w:rsidP="00F3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11D" w14:textId="77777777" w:rsidR="00D65D86" w:rsidRPr="00D75E11" w:rsidRDefault="00D65D86" w:rsidP="00B57D80">
      <w:pPr>
        <w:spacing w:after="0"/>
        <w:rPr>
          <w:lang w:val="en-US"/>
        </w:rPr>
      </w:pPr>
    </w:p>
    <w:p w14:paraId="0A3C7B97" w14:textId="1499B000" w:rsidR="00DA1277" w:rsidRDefault="00DA1277" w:rsidP="00DA1277">
      <w:pPr>
        <w:tabs>
          <w:tab w:val="left" w:pos="2990"/>
        </w:tabs>
        <w:rPr>
          <w:lang w:val="en-GB"/>
        </w:rPr>
      </w:pPr>
    </w:p>
    <w:p w14:paraId="619B3F07" w14:textId="77777777" w:rsidR="00D75E11" w:rsidRDefault="00D75E11" w:rsidP="00DA1277">
      <w:pPr>
        <w:tabs>
          <w:tab w:val="left" w:pos="2990"/>
        </w:tabs>
        <w:rPr>
          <w:lang w:val="en-GB"/>
        </w:rPr>
      </w:pPr>
    </w:p>
    <w:p w14:paraId="1BCDCF14" w14:textId="77777777" w:rsidR="00D75E11" w:rsidRDefault="00D75E11" w:rsidP="00DA1277">
      <w:pPr>
        <w:tabs>
          <w:tab w:val="left" w:pos="2990"/>
        </w:tabs>
        <w:rPr>
          <w:lang w:val="en-GB"/>
        </w:rPr>
      </w:pPr>
    </w:p>
    <w:p w14:paraId="418DFC72" w14:textId="77777777" w:rsidR="00D75E11" w:rsidRDefault="00D75E11" w:rsidP="00DA1277">
      <w:pPr>
        <w:tabs>
          <w:tab w:val="left" w:pos="2990"/>
        </w:tabs>
        <w:rPr>
          <w:lang w:val="en-GB"/>
        </w:rPr>
      </w:pPr>
    </w:p>
    <w:p w14:paraId="7F1A7482" w14:textId="77777777" w:rsidR="00D75E11" w:rsidRDefault="00D75E11" w:rsidP="00DA1277">
      <w:pPr>
        <w:tabs>
          <w:tab w:val="left" w:pos="2990"/>
        </w:tabs>
        <w:rPr>
          <w:lang w:val="en-GB"/>
        </w:rPr>
      </w:pPr>
    </w:p>
    <w:p w14:paraId="34F489ED" w14:textId="77777777" w:rsidR="00D75E11" w:rsidRDefault="00D75E11" w:rsidP="00DA1277">
      <w:pPr>
        <w:tabs>
          <w:tab w:val="left" w:pos="2990"/>
        </w:tabs>
        <w:rPr>
          <w:lang w:val="en-GB"/>
        </w:rPr>
      </w:pPr>
    </w:p>
    <w:p w14:paraId="245C15C0" w14:textId="77777777" w:rsidR="00D75E11" w:rsidRDefault="00D75E11" w:rsidP="00DA1277">
      <w:pPr>
        <w:tabs>
          <w:tab w:val="left" w:pos="2990"/>
        </w:tabs>
        <w:rPr>
          <w:lang w:val="en-GB"/>
        </w:rPr>
      </w:pPr>
    </w:p>
    <w:p w14:paraId="7BBB399E" w14:textId="77777777" w:rsidR="00D75E11" w:rsidRDefault="00D75E11" w:rsidP="00DA1277">
      <w:pPr>
        <w:tabs>
          <w:tab w:val="left" w:pos="2990"/>
        </w:tabs>
        <w:rPr>
          <w:lang w:val="en-GB"/>
        </w:rPr>
      </w:pPr>
    </w:p>
    <w:p w14:paraId="589E5E8E" w14:textId="77777777" w:rsidR="00D75E11" w:rsidRDefault="00D75E11" w:rsidP="00DA1277">
      <w:pPr>
        <w:tabs>
          <w:tab w:val="left" w:pos="2990"/>
        </w:tabs>
        <w:rPr>
          <w:lang w:val="en-GB"/>
        </w:rPr>
      </w:pPr>
    </w:p>
    <w:sectPr w:rsidR="00D75E11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7BEA9" w14:textId="77777777" w:rsidR="00FE2263" w:rsidRDefault="00FE2263" w:rsidP="00261299">
      <w:pPr>
        <w:spacing w:after="0" w:line="240" w:lineRule="auto"/>
      </w:pPr>
      <w:r>
        <w:separator/>
      </w:r>
    </w:p>
  </w:endnote>
  <w:endnote w:type="continuationSeparator" w:id="0">
    <w:p w14:paraId="494EDF52" w14:textId="77777777" w:rsidR="00FE2263" w:rsidRDefault="00FE2263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89E5074" w:rsidR="00774BD5" w:rsidRDefault="00774BD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0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F9FCE" w14:textId="77777777" w:rsidR="00FE2263" w:rsidRDefault="00FE2263" w:rsidP="00261299">
      <w:pPr>
        <w:spacing w:after="0" w:line="240" w:lineRule="auto"/>
      </w:pPr>
      <w:r>
        <w:separator/>
      </w:r>
    </w:p>
  </w:footnote>
  <w:footnote w:type="continuationSeparator" w:id="0">
    <w:p w14:paraId="37B46444" w14:textId="77777777" w:rsidR="00FE2263" w:rsidRDefault="00FE2263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A1FF" w14:textId="034AD09F" w:rsidR="00774BD5" w:rsidRDefault="001F79B4" w:rsidP="00784E7F">
    <w:pPr>
      <w:pStyle w:val="Intestazione"/>
      <w:jc w:val="center"/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B2D5BE" wp14:editId="1C225BE5">
              <wp:simplePos x="0" y="0"/>
              <wp:positionH relativeFrom="column">
                <wp:posOffset>62230</wp:posOffset>
              </wp:positionH>
              <wp:positionV relativeFrom="paragraph">
                <wp:posOffset>-243205</wp:posOffset>
              </wp:positionV>
              <wp:extent cx="1295400" cy="759460"/>
              <wp:effectExtent l="0" t="0" r="0" b="25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2C93C" w14:textId="77261A74" w:rsidR="009B0140" w:rsidRPr="00452C45" w:rsidRDefault="00A47271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  <w:r w:rsidRPr="00EC7B7A">
                            <w:rPr>
                              <w:rFonts w:ascii="Trebuchet MS" w:hAnsi="Trebuchet MS" w:cs="Trebuchet MS"/>
                              <w:noProof/>
                              <w:sz w:val="18"/>
                              <w:szCs w:val="18"/>
                              <w:lang w:eastAsia="it-IT"/>
                            </w:rPr>
                            <w:drawing>
                              <wp:inline distT="0" distB="0" distL="0" distR="0" wp14:anchorId="4A2EBAA8" wp14:editId="38918CC5">
                                <wp:extent cx="947420" cy="530013"/>
                                <wp:effectExtent l="0" t="0" r="5080" b="3810"/>
                                <wp:docPr id="5" name="Immagine 5" descr="logh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 descr="logh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0043" cy="5426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2D5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.9pt;margin-top:-19.15pt;width:102pt;height:5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a2uQ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" filled="f" stroked="f">
              <v:textbox>
                <w:txbxContent>
                  <w:p w14:paraId="7D72C93C" w14:textId="77261A74" w:rsidR="009B0140" w:rsidRPr="00452C45" w:rsidRDefault="00A47271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  <w:r w:rsidRPr="00EC7B7A">
                      <w:rPr>
                        <w:rFonts w:ascii="Trebuchet MS" w:hAnsi="Trebuchet MS" w:cs="Trebuchet MS"/>
                        <w:noProof/>
                        <w:sz w:val="18"/>
                        <w:szCs w:val="18"/>
                        <w:lang w:eastAsia="it-IT"/>
                      </w:rPr>
                      <w:drawing>
                        <wp:inline distT="0" distB="0" distL="0" distR="0" wp14:anchorId="4A2EBAA8" wp14:editId="38918CC5">
                          <wp:extent cx="947420" cy="530013"/>
                          <wp:effectExtent l="0" t="0" r="5080" b="3810"/>
                          <wp:docPr id="5" name="Immagine 5" descr="logh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 descr="logh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0043" cy="5426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CBCDCD8" wp14:editId="6F5F461B">
              <wp:simplePos x="0" y="0"/>
              <wp:positionH relativeFrom="column">
                <wp:posOffset>6625590</wp:posOffset>
              </wp:positionH>
              <wp:positionV relativeFrom="paragraph">
                <wp:posOffset>-273685</wp:posOffset>
              </wp:positionV>
              <wp:extent cx="574040" cy="182880"/>
              <wp:effectExtent l="0" t="0" r="0" b="762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E08A5" w14:textId="635161DE" w:rsidR="00147474" w:rsidRPr="00147474" w:rsidRDefault="00147474">
                          <w:proofErr w:type="spellStart"/>
                          <w:r w:rsidRPr="0014747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0"/>
                              <w:szCs w:val="10"/>
                              <w:lang w:val="en-GB"/>
                            </w:rPr>
                            <w:t>Allegato</w:t>
                          </w:r>
                          <w:proofErr w:type="spellEnd"/>
                          <w:r w:rsidRPr="0014747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0"/>
                              <w:szCs w:val="10"/>
                              <w:lang w:val="en-GB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BCDCD8" id="Casella di testo 2" o:spid="_x0000_s1027" type="#_x0000_t202" style="position:absolute;left:0;text-align:left;margin-left:521.7pt;margin-top:-21.55pt;width:45.2pt;height:1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" filled="f" stroked="f">
              <v:textbox>
                <w:txbxContent>
                  <w:p w14:paraId="250E08A5" w14:textId="635161DE" w:rsidR="00147474" w:rsidRPr="00147474" w:rsidRDefault="00147474">
                    <w:proofErr w:type="spellStart"/>
                    <w:r w:rsidRPr="00147474">
                      <w:rPr>
                        <w:rFonts w:ascii="Verdana" w:hAnsi="Verdana"/>
                        <w:b/>
                        <w:i/>
                        <w:color w:val="003CB4"/>
                        <w:sz w:val="10"/>
                        <w:szCs w:val="10"/>
                        <w:lang w:val="en-GB"/>
                      </w:rPr>
                      <w:t>Allegato</w:t>
                    </w:r>
                    <w:proofErr w:type="spellEnd"/>
                    <w:r w:rsidRPr="00147474">
                      <w:rPr>
                        <w:rFonts w:ascii="Verdana" w:hAnsi="Verdana"/>
                        <w:b/>
                        <w:i/>
                        <w:color w:val="003CB4"/>
                        <w:sz w:val="10"/>
                        <w:szCs w:val="10"/>
                        <w:lang w:val="en-GB"/>
                      </w:rPr>
                      <w:t xml:space="preserve"> 1</w:t>
                    </w:r>
                  </w:p>
                </w:txbxContent>
              </v:textbox>
            </v:shape>
          </w:pict>
        </mc:Fallback>
      </mc:AlternateContent>
    </w:r>
    <w:r w:rsidR="00147474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9DCA201" wp14:editId="46697C6D">
              <wp:simplePos x="0" y="0"/>
              <wp:positionH relativeFrom="column">
                <wp:posOffset>4989830</wp:posOffset>
              </wp:positionH>
              <wp:positionV relativeFrom="paragraph">
                <wp:posOffset>-131445</wp:posOffset>
              </wp:positionV>
              <wp:extent cx="1584960" cy="6692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1" w14:textId="77777777" w:rsidR="00774BD5" w:rsidRDefault="00774BD5" w:rsidP="00BA2F0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A47271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7C3F4D39" w14:textId="77777777" w:rsidR="00BA2F09" w:rsidRDefault="00774BD5" w:rsidP="00BA2F0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</w:t>
                          </w:r>
                        </w:p>
                        <w:p w14:paraId="02FEB6D4" w14:textId="6D629B49" w:rsidR="00774BD5" w:rsidRDefault="00BA2F09" w:rsidP="00BA2F0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Registration Number </w:t>
                          </w:r>
                          <w:r w:rsidRPr="00BA2F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0"/>
                              <w:szCs w:val="10"/>
                              <w:lang w:val="en-GB"/>
                            </w:rPr>
                            <w:t>(</w:t>
                          </w:r>
                          <w:proofErr w:type="spellStart"/>
                          <w:r w:rsidRPr="00BA2F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0"/>
                              <w:szCs w:val="10"/>
                              <w:lang w:val="en-GB"/>
                            </w:rPr>
                            <w:t>matricola</w:t>
                          </w:r>
                          <w:proofErr w:type="spellEnd"/>
                          <w:r w:rsidRPr="00BA2F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0"/>
                              <w:szCs w:val="10"/>
                              <w:lang w:val="en-GB"/>
                            </w:rPr>
                            <w:t>)</w:t>
                          </w: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CA201" id="Text Box 1" o:spid="_x0000_s1028" type="#_x0000_t202" style="position:absolute;left:0;text-align:left;margin-left:392.9pt;margin-top:-10.35pt;width:124.8pt;height:52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1Z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" filled="f" stroked="f">
              <v:textbox>
                <w:txbxContent>
                  <w:p w14:paraId="69DCA221" w14:textId="77777777" w:rsidR="00774BD5" w:rsidRDefault="00774BD5" w:rsidP="00BA2F0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A47271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7C3F4D39" w14:textId="77777777" w:rsidR="00BA2F09" w:rsidRDefault="00774BD5" w:rsidP="00BA2F0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</w:t>
                    </w:r>
                  </w:p>
                  <w:p w14:paraId="02FEB6D4" w14:textId="6D629B49" w:rsidR="00774BD5" w:rsidRDefault="00BA2F09" w:rsidP="00BA2F0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 xml:space="preserve">Registration Number </w:t>
                    </w:r>
                    <w:r w:rsidRPr="00BA2F09">
                      <w:rPr>
                        <w:rFonts w:ascii="Verdana" w:hAnsi="Verdana"/>
                        <w:b/>
                        <w:i/>
                        <w:color w:val="003CB4"/>
                        <w:sz w:val="10"/>
                        <w:szCs w:val="10"/>
                        <w:lang w:val="en-GB"/>
                      </w:rPr>
                      <w:t>(</w:t>
                    </w:r>
                    <w:proofErr w:type="spellStart"/>
                    <w:r w:rsidRPr="00BA2F09">
                      <w:rPr>
                        <w:rFonts w:ascii="Verdana" w:hAnsi="Verdana"/>
                        <w:b/>
                        <w:i/>
                        <w:color w:val="003CB4"/>
                        <w:sz w:val="10"/>
                        <w:szCs w:val="10"/>
                        <w:lang w:val="en-GB"/>
                      </w:rPr>
                      <w:t>matricola</w:t>
                    </w:r>
                    <w:proofErr w:type="spellEnd"/>
                    <w:r w:rsidRPr="00BA2F09">
                      <w:rPr>
                        <w:rFonts w:ascii="Verdana" w:hAnsi="Verdana"/>
                        <w:b/>
                        <w:i/>
                        <w:color w:val="003CB4"/>
                        <w:sz w:val="10"/>
                        <w:szCs w:val="10"/>
                        <w:lang w:val="en-GB"/>
                      </w:rPr>
                      <w:t>)</w:t>
                    </w: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C77EDC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9CB665" wp14:editId="639A6DD5">
              <wp:simplePos x="0" y="0"/>
              <wp:positionH relativeFrom="column">
                <wp:posOffset>1753870</wp:posOffset>
              </wp:positionH>
              <wp:positionV relativeFrom="paragraph">
                <wp:posOffset>-202565</wp:posOffset>
              </wp:positionV>
              <wp:extent cx="3078480" cy="5530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8480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FEB5F" w14:textId="77777777" w:rsidR="00C77EDC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</w:t>
                          </w:r>
                        </w:p>
                        <w:p w14:paraId="282B5726" w14:textId="31389544" w:rsidR="00474762" w:rsidRPr="00474762" w:rsidDel="00DC1B56" w:rsidRDefault="002E3D2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Studies</w:t>
                          </w:r>
                          <w:r w:rsidR="00C77EDC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/Thesis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CB665" id="Text Box 2" o:spid="_x0000_s1029" type="#_x0000_t202" style="position:absolute;left:0;text-align:left;margin-left:138.1pt;margin-top:-15.95pt;width:242.4pt;height:4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v5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8DOYJScBUgS2OL4Mk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" filled="f" stroked="f">
              <v:textbox>
                <w:txbxContent>
                  <w:p w14:paraId="7A4FEB5F" w14:textId="77777777" w:rsidR="00C77EDC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for </w:t>
                    </w:r>
                  </w:p>
                  <w:p w14:paraId="282B5726" w14:textId="31389544" w:rsidR="00474762" w:rsidRPr="00474762" w:rsidDel="00DC1B56" w:rsidRDefault="002E3D2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Studies</w:t>
                    </w:r>
                    <w:r w:rsidR="00C77EDC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/Thesis</w:t>
                    </w: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A200" w14:textId="77777777" w:rsidR="00774BD5" w:rsidRDefault="00774BD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DCA205" wp14:editId="095344D3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1pt;margin-top:-8.8pt;width:152.95pt;height:3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9DCA207" wp14:editId="5A8412A4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04DA7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4C7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47474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1F79B4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D2876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47D"/>
    <w:rsid w:val="00422C39"/>
    <w:rsid w:val="00431EF4"/>
    <w:rsid w:val="00433B68"/>
    <w:rsid w:val="00434B2A"/>
    <w:rsid w:val="00440F28"/>
    <w:rsid w:val="00443081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96691"/>
    <w:rsid w:val="004A4B9B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2AC1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73FCF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485C"/>
    <w:rsid w:val="00605DED"/>
    <w:rsid w:val="00606383"/>
    <w:rsid w:val="00607060"/>
    <w:rsid w:val="00610979"/>
    <w:rsid w:val="0061362A"/>
    <w:rsid w:val="0061792D"/>
    <w:rsid w:val="00627948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2667D"/>
    <w:rsid w:val="008309F5"/>
    <w:rsid w:val="00830E30"/>
    <w:rsid w:val="00831611"/>
    <w:rsid w:val="0083290C"/>
    <w:rsid w:val="00833616"/>
    <w:rsid w:val="00840259"/>
    <w:rsid w:val="008427A0"/>
    <w:rsid w:val="0085256E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3391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14423"/>
    <w:rsid w:val="00921B87"/>
    <w:rsid w:val="00921BC5"/>
    <w:rsid w:val="009265A8"/>
    <w:rsid w:val="00927EC4"/>
    <w:rsid w:val="00935E8B"/>
    <w:rsid w:val="00944D28"/>
    <w:rsid w:val="009457C7"/>
    <w:rsid w:val="00945B69"/>
    <w:rsid w:val="009569B7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0910"/>
    <w:rsid w:val="00A13B99"/>
    <w:rsid w:val="00A238EC"/>
    <w:rsid w:val="00A25257"/>
    <w:rsid w:val="00A3562A"/>
    <w:rsid w:val="00A357FC"/>
    <w:rsid w:val="00A36C36"/>
    <w:rsid w:val="00A36CA5"/>
    <w:rsid w:val="00A43B25"/>
    <w:rsid w:val="00A43CF0"/>
    <w:rsid w:val="00A47271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24E4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2F09"/>
    <w:rsid w:val="00BA4257"/>
    <w:rsid w:val="00BA4A30"/>
    <w:rsid w:val="00BA7619"/>
    <w:rsid w:val="00BB0CD6"/>
    <w:rsid w:val="00BD058B"/>
    <w:rsid w:val="00BD2244"/>
    <w:rsid w:val="00BD7A0D"/>
    <w:rsid w:val="00BE2035"/>
    <w:rsid w:val="00BE2340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77EDC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2062"/>
    <w:rsid w:val="00CE31B7"/>
    <w:rsid w:val="00CE7B39"/>
    <w:rsid w:val="00CF0D65"/>
    <w:rsid w:val="00CF33B6"/>
    <w:rsid w:val="00CF50FA"/>
    <w:rsid w:val="00CF623D"/>
    <w:rsid w:val="00D01EBA"/>
    <w:rsid w:val="00D0653B"/>
    <w:rsid w:val="00D14869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5E11"/>
    <w:rsid w:val="00D76445"/>
    <w:rsid w:val="00D815AA"/>
    <w:rsid w:val="00D83C1F"/>
    <w:rsid w:val="00D85671"/>
    <w:rsid w:val="00D85912"/>
    <w:rsid w:val="00D85FB2"/>
    <w:rsid w:val="00DA0FE7"/>
    <w:rsid w:val="00DA127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D7451"/>
    <w:rsid w:val="00EE6BDA"/>
    <w:rsid w:val="00EE7760"/>
    <w:rsid w:val="00EF20F0"/>
    <w:rsid w:val="00F01A1E"/>
    <w:rsid w:val="00F163D3"/>
    <w:rsid w:val="00F234F7"/>
    <w:rsid w:val="00F279EE"/>
    <w:rsid w:val="00F314D1"/>
    <w:rsid w:val="00F31D45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63DCA"/>
    <w:rsid w:val="00F7394F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2A6E"/>
    <w:rsid w:val="00FA3E94"/>
    <w:rsid w:val="00FA4D73"/>
    <w:rsid w:val="00FB2A12"/>
    <w:rsid w:val="00FB49EE"/>
    <w:rsid w:val="00FB56FF"/>
    <w:rsid w:val="00FD51D2"/>
    <w:rsid w:val="00FE2263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DC9F5B"/>
  <w15:docId w15:val="{1D4684F7-4406-4613-BF5F-6A9BC2C0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agrafoelenco">
    <w:name w:val="List Paragraph"/>
    <w:basedOn w:val="Normale"/>
    <w:uiPriority w:val="34"/>
    <w:qFormat/>
    <w:rsid w:val="00E501A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71F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C71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1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1F6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CEF"/>
    <w:rPr>
      <w:vertAlign w:val="superscript"/>
    </w:rPr>
  </w:style>
  <w:style w:type="paragraph" w:styleId="Revision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stosegnaposto">
    <w:name w:val="Placeholder Text"/>
    <w:basedOn w:val="Carpredefinitopara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e"/>
    <w:next w:val="Normale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www.w3.org/XML/1998/namespace"/>
    <ds:schemaRef ds:uri="http://purl.org/dc/terms/"/>
    <ds:schemaRef ds:uri="http://schemas.microsoft.com/office/2006/metadata/properties"/>
    <ds:schemaRef ds:uri="0e52a87e-fa0e-4867-9149-5c43122db7fb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sharepoint/v3/field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BAC507E-B1B8-449F-AB75-2FD6E004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209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Bianchi</cp:lastModifiedBy>
  <cp:revision>33</cp:revision>
  <cp:lastPrinted>2015-04-10T09:51:00Z</cp:lastPrinted>
  <dcterms:created xsi:type="dcterms:W3CDTF">2015-12-16T11:47:00Z</dcterms:created>
  <dcterms:modified xsi:type="dcterms:W3CDTF">2017-01-27T10:55:00Z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