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1B6795AF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CDE28C2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F50A26A" wp14:editId="1373A3B0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1CE88EB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6FE62D38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6C61A498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78F440BE" w14:textId="64FCE45B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</w:t>
      </w:r>
      <w:r w:rsidR="00A4280C">
        <w:rPr>
          <w:rFonts w:ascii="Verdana" w:hAnsi="Verdana" w:cs="Arial"/>
          <w:b/>
          <w:color w:val="002060"/>
          <w:sz w:val="32"/>
          <w:szCs w:val="32"/>
          <w:lang w:val="en-GB"/>
        </w:rPr>
        <w:t>8</w:t>
      </w:r>
      <w:r w:rsidR="00680217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</w:t>
      </w:r>
      <w:r w:rsidR="00680217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20</w:t>
      </w:r>
      <w:r w:rsidR="00A4280C">
        <w:rPr>
          <w:rFonts w:ascii="Verdana" w:hAnsi="Verdana" w:cs="Arial"/>
          <w:b/>
          <w:color w:val="002060"/>
          <w:sz w:val="32"/>
          <w:szCs w:val="32"/>
          <w:lang w:val="en-GB"/>
        </w:rPr>
        <w:t>20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4D64BE05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2E02A09A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35D804DE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276"/>
        <w:gridCol w:w="3260"/>
        <w:gridCol w:w="1985"/>
      </w:tblGrid>
      <w:tr w:rsidR="00EA1AEB" w:rsidRPr="006F0FF7" w14:paraId="653F35E4" w14:textId="77777777" w:rsidTr="00EA1AEB">
        <w:tc>
          <w:tcPr>
            <w:tcW w:w="2827" w:type="dxa"/>
            <w:shd w:val="clear" w:color="auto" w:fill="003399"/>
          </w:tcPr>
          <w:p w14:paraId="3B3F9915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11E08BB4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276" w:type="dxa"/>
            <w:shd w:val="clear" w:color="auto" w:fill="003399"/>
          </w:tcPr>
          <w:p w14:paraId="6E5C4065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260" w:type="dxa"/>
            <w:shd w:val="clear" w:color="auto" w:fill="003399"/>
          </w:tcPr>
          <w:p w14:paraId="641F51E2" w14:textId="4A20094B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20953A39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1985" w:type="dxa"/>
            <w:shd w:val="clear" w:color="auto" w:fill="003399"/>
          </w:tcPr>
          <w:p w14:paraId="17E75E7F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2220F40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EA1AEB" w:rsidRPr="003A7E80" w14:paraId="314370D7" w14:textId="77777777" w:rsidTr="00EA1AEB">
        <w:trPr>
          <w:trHeight w:val="1164"/>
        </w:trPr>
        <w:tc>
          <w:tcPr>
            <w:tcW w:w="2827" w:type="dxa"/>
            <w:shd w:val="clear" w:color="auto" w:fill="auto"/>
          </w:tcPr>
          <w:p w14:paraId="45035B3F" w14:textId="77777777" w:rsidR="000F6A6A" w:rsidRPr="002918C9" w:rsidRDefault="000F6A6A" w:rsidP="002918C9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918C9">
              <w:rPr>
                <w:rFonts w:ascii="Verdana" w:hAnsi="Verdana"/>
                <w:b/>
                <w:sz w:val="18"/>
                <w:szCs w:val="18"/>
                <w:lang w:val="en-GB"/>
              </w:rPr>
              <w:t>UNIVERSIT</w:t>
            </w:r>
            <w:r w:rsidR="00E02636" w:rsidRPr="002918C9">
              <w:rPr>
                <w:rFonts w:ascii="Verdana" w:hAnsi="Verdana"/>
                <w:b/>
                <w:sz w:val="18"/>
                <w:szCs w:val="18"/>
                <w:lang w:val="en-GB"/>
              </w:rPr>
              <w:t>A’</w:t>
            </w:r>
            <w:r w:rsidRPr="002918C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E02636" w:rsidRPr="002918C9">
              <w:rPr>
                <w:rFonts w:ascii="Verdana" w:hAnsi="Verdana"/>
                <w:b/>
                <w:sz w:val="18"/>
                <w:szCs w:val="18"/>
                <w:lang w:val="en-GB"/>
              </w:rPr>
              <w:t>DI</w:t>
            </w:r>
            <w:r w:rsidRPr="002918C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PISA</w:t>
            </w:r>
          </w:p>
          <w:p w14:paraId="1E3E3C60" w14:textId="77777777" w:rsidR="002918C9" w:rsidRDefault="003A2576" w:rsidP="002918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2576">
              <w:rPr>
                <w:rFonts w:ascii="Verdana" w:hAnsi="Verdana"/>
                <w:sz w:val="18"/>
                <w:szCs w:val="18"/>
                <w:lang w:val="en-GB"/>
              </w:rPr>
              <w:t xml:space="preserve">- </w:t>
            </w:r>
          </w:p>
          <w:p w14:paraId="44A4B012" w14:textId="00AD951D" w:rsidR="002353A4" w:rsidRPr="002918C9" w:rsidRDefault="002353A4" w:rsidP="002918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>Department</w:t>
            </w:r>
            <w:proofErr w:type="spellEnd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 xml:space="preserve"> of </w:t>
            </w:r>
            <w:proofErr w:type="spellStart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>Energy</w:t>
            </w:r>
            <w:proofErr w:type="spellEnd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>Systems</w:t>
            </w:r>
            <w:proofErr w:type="spellEnd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>Territory</w:t>
            </w:r>
            <w:proofErr w:type="spellEnd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 xml:space="preserve"> and Constructions Engineering</w:t>
            </w:r>
          </w:p>
          <w:p w14:paraId="2CD05D8C" w14:textId="5D20C2A1" w:rsidR="003A2576" w:rsidRPr="002918C9" w:rsidRDefault="003A2576" w:rsidP="002918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3513338B" w14:textId="77777777" w:rsidR="00DB35DF" w:rsidRDefault="00DB35DF" w:rsidP="00DB35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766A56" w14:textId="1249D23D" w:rsidR="003A2576" w:rsidRPr="003A2576" w:rsidRDefault="003A2576" w:rsidP="00DB35D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2918C9">
              <w:rPr>
                <w:rFonts w:ascii="Verdana" w:hAnsi="Verdana"/>
                <w:sz w:val="16"/>
                <w:szCs w:val="16"/>
                <w:lang w:val="en-GB"/>
              </w:rPr>
              <w:t>Department of Civil and Industrial Engineering</w:t>
            </w:r>
          </w:p>
          <w:p w14:paraId="50DA4693" w14:textId="77777777" w:rsidR="003A2576" w:rsidRPr="003A2576" w:rsidRDefault="003A2576" w:rsidP="00EA4D29">
            <w:pPr>
              <w:spacing w:after="0" w:line="240" w:lineRule="auto"/>
              <w:rPr>
                <w:rFonts w:ascii="Verdana" w:hAnsi="Verdana"/>
                <w:color w:val="323232" w:themeColor="text2"/>
                <w:sz w:val="18"/>
                <w:szCs w:val="18"/>
              </w:rPr>
            </w:pPr>
          </w:p>
          <w:p w14:paraId="19877FB8" w14:textId="77777777" w:rsidR="00DB35DF" w:rsidRDefault="00DB35DF" w:rsidP="002918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0D24D5E" w14:textId="27B6592B" w:rsidR="003A2576" w:rsidRPr="002918C9" w:rsidRDefault="003A2576" w:rsidP="002918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>Department</w:t>
            </w:r>
            <w:proofErr w:type="spellEnd"/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 xml:space="preserve"> of Information Engineering</w:t>
            </w:r>
          </w:p>
          <w:p w14:paraId="7EEEF26D" w14:textId="77777777" w:rsidR="003A2576" w:rsidRPr="002918C9" w:rsidRDefault="003A2576" w:rsidP="002918C9">
            <w:pPr>
              <w:spacing w:after="0" w:line="240" w:lineRule="auto"/>
              <w:jc w:val="center"/>
              <w:rPr>
                <w:rFonts w:ascii="Verdana" w:hAnsi="Verdana"/>
                <w:color w:val="323232" w:themeColor="text2"/>
                <w:sz w:val="16"/>
                <w:szCs w:val="16"/>
              </w:rPr>
            </w:pPr>
          </w:p>
          <w:p w14:paraId="2FD7334A" w14:textId="77777777" w:rsidR="003A2576" w:rsidRPr="003A2576" w:rsidRDefault="003A2576" w:rsidP="00EA4D29">
            <w:pPr>
              <w:spacing w:after="0" w:line="240" w:lineRule="auto"/>
              <w:rPr>
                <w:rFonts w:ascii="Verdana" w:hAnsi="Verdana"/>
                <w:color w:val="323232" w:themeColor="text2"/>
                <w:sz w:val="18"/>
                <w:szCs w:val="18"/>
              </w:rPr>
            </w:pPr>
          </w:p>
          <w:p w14:paraId="6DD762BD" w14:textId="77777777" w:rsidR="000F6A6A" w:rsidRPr="003A2576" w:rsidRDefault="000F6A6A" w:rsidP="000F6A6A">
            <w:pPr>
              <w:spacing w:after="120"/>
              <w:rPr>
                <w:rFonts w:ascii="Verdana" w:hAnsi="Verdana"/>
                <w:color w:val="323232" w:themeColor="text2"/>
                <w:sz w:val="18"/>
                <w:szCs w:val="18"/>
              </w:rPr>
            </w:pPr>
          </w:p>
          <w:p w14:paraId="7AF3EA16" w14:textId="77777777" w:rsidR="000F6A6A" w:rsidRPr="003A2576" w:rsidRDefault="000F6A6A" w:rsidP="003A2576">
            <w:pPr>
              <w:spacing w:after="0" w:line="240" w:lineRule="auto"/>
              <w:ind w:right="-82"/>
              <w:rPr>
                <w:rFonts w:ascii="Verdana" w:hAnsi="Verdana"/>
                <w:color w:val="323232" w:themeColor="text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6850E4" w14:textId="77777777" w:rsidR="000F6A6A" w:rsidRPr="007814A4" w:rsidRDefault="000F6A6A" w:rsidP="000F6A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14A4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3260" w:type="dxa"/>
            <w:shd w:val="clear" w:color="auto" w:fill="auto"/>
          </w:tcPr>
          <w:p w14:paraId="46ACA024" w14:textId="77777777" w:rsidR="003A2576" w:rsidRDefault="003A2576" w:rsidP="003A2576">
            <w:pPr>
              <w:spacing w:after="0" w:line="240" w:lineRule="auto"/>
              <w:rPr>
                <w:rFonts w:ascii="Verdana" w:hAnsi="Verdana"/>
                <w:sz w:val="18"/>
                <w:szCs w:val="16"/>
                <w:lang w:val="fr-FR"/>
              </w:rPr>
            </w:pPr>
          </w:p>
          <w:p w14:paraId="678863A3" w14:textId="77777777" w:rsidR="003A2576" w:rsidRPr="003A2576" w:rsidRDefault="003A2576" w:rsidP="003A2576">
            <w:pPr>
              <w:spacing w:after="0" w:line="240" w:lineRule="auto"/>
              <w:rPr>
                <w:rFonts w:ascii="Verdana" w:hAnsi="Verdana"/>
                <w:sz w:val="18"/>
                <w:szCs w:val="16"/>
                <w:lang w:val="fr-FR"/>
              </w:rPr>
            </w:pPr>
            <w:r w:rsidRPr="003A2576">
              <w:rPr>
                <w:rFonts w:ascii="Verdana" w:hAnsi="Verdana"/>
                <w:sz w:val="18"/>
                <w:szCs w:val="16"/>
                <w:lang w:val="fr-FR"/>
              </w:rPr>
              <w:t>Prof. Stefano Pagliara</w:t>
            </w:r>
          </w:p>
          <w:p w14:paraId="766346E4" w14:textId="77777777" w:rsidR="003A2576" w:rsidRPr="00DB35DF" w:rsidRDefault="003A2576" w:rsidP="003A257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 xml:space="preserve">Coordinator, </w:t>
            </w:r>
            <w:proofErr w:type="spellStart"/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Intl</w:t>
            </w:r>
            <w:proofErr w:type="spellEnd"/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. Relations, DESTEC</w:t>
            </w:r>
          </w:p>
          <w:p w14:paraId="59A3A17F" w14:textId="77777777" w:rsidR="003A2576" w:rsidRPr="003A2576" w:rsidRDefault="003A2576" w:rsidP="003A257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3A2576">
              <w:rPr>
                <w:rFonts w:ascii="Verdana" w:hAnsi="Verdana"/>
                <w:sz w:val="16"/>
                <w:szCs w:val="16"/>
                <w:lang w:val="fr-FR"/>
              </w:rPr>
              <w:t>s.pagliara@ing.unipi.it</w:t>
            </w:r>
          </w:p>
          <w:p w14:paraId="2AFBDD41" w14:textId="77777777" w:rsidR="00DB35DF" w:rsidRDefault="00DB35DF" w:rsidP="003A2576">
            <w:pPr>
              <w:spacing w:after="0" w:line="240" w:lineRule="auto"/>
              <w:rPr>
                <w:rFonts w:ascii="Verdana" w:hAnsi="Verdana"/>
                <w:sz w:val="18"/>
                <w:szCs w:val="16"/>
                <w:lang w:val="fr-FR"/>
              </w:rPr>
            </w:pPr>
          </w:p>
          <w:p w14:paraId="5C34DFD1" w14:textId="034FE474" w:rsidR="003A2576" w:rsidRPr="003A2576" w:rsidRDefault="003A2576" w:rsidP="003A2576">
            <w:pPr>
              <w:spacing w:after="0" w:line="240" w:lineRule="auto"/>
              <w:rPr>
                <w:rFonts w:ascii="Verdana" w:hAnsi="Verdana"/>
                <w:sz w:val="18"/>
                <w:szCs w:val="16"/>
                <w:lang w:val="fr-FR"/>
              </w:rPr>
            </w:pPr>
            <w:r w:rsidRPr="003A2576">
              <w:rPr>
                <w:rFonts w:ascii="Verdana" w:hAnsi="Verdana"/>
                <w:sz w:val="18"/>
                <w:szCs w:val="16"/>
                <w:lang w:val="fr-FR"/>
              </w:rPr>
              <w:t>Prof. Salvo Marcuccio</w:t>
            </w:r>
          </w:p>
          <w:p w14:paraId="737B46AA" w14:textId="77777777" w:rsidR="003A2576" w:rsidRPr="00DB35DF" w:rsidRDefault="003A2576" w:rsidP="003A257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 xml:space="preserve">Coordinator, </w:t>
            </w:r>
            <w:proofErr w:type="spellStart"/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Intl</w:t>
            </w:r>
            <w:proofErr w:type="spellEnd"/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. Relations, DICI</w:t>
            </w:r>
          </w:p>
          <w:p w14:paraId="5B52E915" w14:textId="217980EA" w:rsidR="003A2576" w:rsidRDefault="003A2576" w:rsidP="003A257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salvo.marcuccio@unipi.it</w:t>
            </w:r>
          </w:p>
          <w:p w14:paraId="5CC7A14E" w14:textId="77777777" w:rsidR="00DB35DF" w:rsidRDefault="00DB35DF" w:rsidP="003A2576">
            <w:pPr>
              <w:spacing w:after="0" w:line="240" w:lineRule="auto"/>
              <w:rPr>
                <w:rFonts w:ascii="Verdana" w:hAnsi="Verdana"/>
                <w:sz w:val="18"/>
                <w:szCs w:val="16"/>
                <w:lang w:val="fr-FR"/>
              </w:rPr>
            </w:pPr>
          </w:p>
          <w:p w14:paraId="16C4B840" w14:textId="4F53CC0B" w:rsidR="003A2576" w:rsidRPr="003A2576" w:rsidRDefault="003A2576" w:rsidP="003A2576">
            <w:pPr>
              <w:spacing w:after="0" w:line="240" w:lineRule="auto"/>
              <w:rPr>
                <w:rFonts w:ascii="Verdana" w:hAnsi="Verdana"/>
                <w:sz w:val="18"/>
                <w:szCs w:val="16"/>
                <w:lang w:val="fr-FR"/>
              </w:rPr>
            </w:pPr>
            <w:r w:rsidRPr="003A2576">
              <w:rPr>
                <w:rFonts w:ascii="Verdana" w:hAnsi="Verdana"/>
                <w:sz w:val="18"/>
                <w:szCs w:val="16"/>
                <w:lang w:val="fr-FR"/>
              </w:rPr>
              <w:t>Prof. Maria Greco</w:t>
            </w:r>
          </w:p>
          <w:p w14:paraId="13DD3F20" w14:textId="77777777" w:rsidR="003A2576" w:rsidRPr="00DB35DF" w:rsidRDefault="003A2576" w:rsidP="003A257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 xml:space="preserve">Coordinator, </w:t>
            </w:r>
            <w:proofErr w:type="spellStart"/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Intl</w:t>
            </w:r>
            <w:proofErr w:type="spellEnd"/>
            <w:r w:rsidRPr="00DB35DF">
              <w:rPr>
                <w:rFonts w:ascii="Verdana" w:hAnsi="Verdana"/>
                <w:sz w:val="16"/>
                <w:szCs w:val="16"/>
                <w:lang w:val="fr-FR"/>
              </w:rPr>
              <w:t>. Relations, DII</w:t>
            </w:r>
          </w:p>
          <w:p w14:paraId="7C79704A" w14:textId="77777777" w:rsidR="000F6A6A" w:rsidRPr="00DB35DF" w:rsidRDefault="003A2576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35DF">
              <w:rPr>
                <w:rFonts w:ascii="Verdana" w:hAnsi="Verdana"/>
                <w:sz w:val="16"/>
                <w:szCs w:val="16"/>
              </w:rPr>
              <w:t>maria.greco@iet.unipi.it</w:t>
            </w:r>
          </w:p>
          <w:p w14:paraId="585766F2" w14:textId="77777777" w:rsidR="004B3689" w:rsidRDefault="004B3689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C1549A7" w14:textId="7D6171F5" w:rsidR="004B3689" w:rsidRPr="004623BE" w:rsidRDefault="004B3689" w:rsidP="00EA1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623BE">
              <w:rPr>
                <w:rFonts w:ascii="Verdana" w:hAnsi="Verdana"/>
                <w:sz w:val="18"/>
                <w:szCs w:val="18"/>
              </w:rPr>
              <w:t>International office contact</w:t>
            </w:r>
            <w:r w:rsidR="003A7E80">
              <w:rPr>
                <w:rFonts w:ascii="Verdana" w:hAnsi="Verdana"/>
                <w:sz w:val="18"/>
                <w:szCs w:val="18"/>
              </w:rPr>
              <w:t>s</w:t>
            </w:r>
            <w:r w:rsidRPr="004623BE">
              <w:rPr>
                <w:rFonts w:ascii="Verdana" w:hAnsi="Verdana"/>
                <w:sz w:val="18"/>
                <w:szCs w:val="18"/>
              </w:rPr>
              <w:t>:</w:t>
            </w:r>
          </w:p>
          <w:p w14:paraId="47B7492F" w14:textId="69A6AAFB" w:rsidR="004B3689" w:rsidRPr="003A7E80" w:rsidRDefault="0089496B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A7E80">
              <w:rPr>
                <w:rFonts w:ascii="Verdana" w:hAnsi="Verdana"/>
                <w:sz w:val="18"/>
                <w:szCs w:val="18"/>
              </w:rPr>
              <w:t>Ms</w:t>
            </w:r>
            <w:r w:rsidR="004B3689" w:rsidRPr="003A7E80">
              <w:rPr>
                <w:rFonts w:ascii="Verdana" w:hAnsi="Verdana"/>
                <w:sz w:val="18"/>
                <w:szCs w:val="18"/>
              </w:rPr>
              <w:t>. Sara Andrenucci</w:t>
            </w:r>
            <w:r w:rsidRPr="003A7E80">
              <w:rPr>
                <w:rFonts w:ascii="Verdana" w:hAnsi="Verdana"/>
                <w:sz w:val="18"/>
                <w:szCs w:val="18"/>
              </w:rPr>
              <w:t xml:space="preserve"> (DII)</w:t>
            </w:r>
          </w:p>
          <w:p w14:paraId="0A135B77" w14:textId="7FDB29C4" w:rsidR="004B3689" w:rsidRDefault="00922A19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it-IT"/>
              </w:rPr>
            </w:pPr>
            <w:hyperlink r:id="rId10" w:history="1">
              <w:r w:rsidR="0089496B" w:rsidRPr="00062D46">
                <w:rPr>
                  <w:rStyle w:val="Collegamentoipertestuale"/>
                  <w:rFonts w:ascii="Verdana" w:hAnsi="Verdana"/>
                  <w:sz w:val="16"/>
                  <w:szCs w:val="16"/>
                  <w:lang w:val="it-IT"/>
                </w:rPr>
                <w:t>sara.andrenucci@unipi.it</w:t>
              </w:r>
            </w:hyperlink>
          </w:p>
          <w:p w14:paraId="15DE38CB" w14:textId="0401C013" w:rsidR="0089496B" w:rsidRPr="0089496B" w:rsidRDefault="0089496B" w:rsidP="00EA1AE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89496B">
              <w:rPr>
                <w:rFonts w:ascii="Verdana" w:hAnsi="Verdana"/>
                <w:sz w:val="18"/>
                <w:szCs w:val="18"/>
                <w:lang w:val="it-IT"/>
              </w:rPr>
              <w:t>Ms. Alessia Bartalucci (DICI)</w:t>
            </w:r>
          </w:p>
          <w:p w14:paraId="52323AEB" w14:textId="23C90E03" w:rsidR="0089496B" w:rsidRDefault="00922A19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it-IT"/>
              </w:rPr>
            </w:pPr>
            <w:hyperlink r:id="rId11" w:history="1">
              <w:r w:rsidR="0089496B" w:rsidRPr="00062D46">
                <w:rPr>
                  <w:rStyle w:val="Collegamentoipertestuale"/>
                  <w:rFonts w:ascii="Verdana" w:hAnsi="Verdana"/>
                  <w:sz w:val="16"/>
                  <w:szCs w:val="16"/>
                  <w:lang w:val="it-IT"/>
                </w:rPr>
                <w:t>Alessia.bartalucci@unipi.it</w:t>
              </w:r>
            </w:hyperlink>
          </w:p>
          <w:p w14:paraId="5813860F" w14:textId="19C94EC0" w:rsidR="0089496B" w:rsidRDefault="003A7E80" w:rsidP="00EA1AE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Ms. </w:t>
            </w:r>
            <w:proofErr w:type="spellStart"/>
            <w:r w:rsidRPr="003A7E80">
              <w:rPr>
                <w:rFonts w:ascii="Verdana" w:hAnsi="Verdana"/>
                <w:sz w:val="18"/>
                <w:szCs w:val="18"/>
              </w:rPr>
              <w:t>Dott.ssa</w:t>
            </w:r>
            <w:proofErr w:type="spellEnd"/>
            <w:r w:rsidRPr="003A7E80">
              <w:rPr>
                <w:rFonts w:ascii="Verdana" w:hAnsi="Verdana"/>
                <w:sz w:val="18"/>
                <w:szCs w:val="18"/>
              </w:rPr>
              <w:t> Carlotta Del Chiaro</w:t>
            </w:r>
          </w:p>
          <w:p w14:paraId="5ADEE33B" w14:textId="13CE5880" w:rsidR="002918C9" w:rsidRPr="002918C9" w:rsidRDefault="002918C9" w:rsidP="00EA1AEB">
            <w:pPr>
              <w:spacing w:after="0" w:line="240" w:lineRule="auto"/>
              <w:rPr>
                <w:rStyle w:val="Collegamentoipertestuale"/>
                <w:rFonts w:ascii="Verdana" w:hAnsi="Verdana"/>
                <w:sz w:val="16"/>
                <w:szCs w:val="16"/>
                <w:lang w:val="it-IT"/>
              </w:rPr>
            </w:pPr>
            <w:r w:rsidRPr="002918C9">
              <w:rPr>
                <w:rStyle w:val="Collegamentoipertestuale"/>
                <w:rFonts w:ascii="Verdana" w:hAnsi="Verdana"/>
                <w:sz w:val="16"/>
                <w:szCs w:val="16"/>
                <w:lang w:val="it-IT"/>
              </w:rPr>
              <w:t>Carlotta.delchiaro@ing.unipi.it</w:t>
            </w:r>
          </w:p>
          <w:p w14:paraId="35ECD263" w14:textId="3FD1360E" w:rsidR="0089496B" w:rsidRPr="000D7C23" w:rsidRDefault="0089496B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international@ing.unipi.it</w:t>
            </w:r>
          </w:p>
          <w:p w14:paraId="7E1CE779" w14:textId="27477C54" w:rsidR="00EA1AEB" w:rsidRPr="000D7C23" w:rsidRDefault="00EA1AEB" w:rsidP="00EA1AE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35E8F615" w14:textId="308C3DF2" w:rsidR="003A2576" w:rsidRPr="002918C9" w:rsidRDefault="002918C9" w:rsidP="000F6A6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918C9">
              <w:rPr>
                <w:rFonts w:ascii="Verdana" w:hAnsi="Verdana"/>
                <w:b/>
                <w:sz w:val="16"/>
                <w:szCs w:val="16"/>
                <w:lang w:val="fr-FR"/>
              </w:rPr>
              <w:t>UNIPI</w:t>
            </w:r>
          </w:p>
          <w:p w14:paraId="45355779" w14:textId="77777777" w:rsidR="003A2576" w:rsidRPr="002918C9" w:rsidRDefault="00C5162B" w:rsidP="000F6A6A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918C9">
              <w:rPr>
                <w:rFonts w:ascii="Verdana" w:hAnsi="Verdana"/>
                <w:sz w:val="16"/>
                <w:szCs w:val="16"/>
                <w:lang w:val="fr-FR"/>
              </w:rPr>
              <w:t>www.unipi.it</w:t>
            </w:r>
          </w:p>
          <w:p w14:paraId="306B95C1" w14:textId="419E29C0" w:rsidR="002918C9" w:rsidRPr="002918C9" w:rsidRDefault="002918C9" w:rsidP="000F6A6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918C9">
              <w:rPr>
                <w:rFonts w:ascii="Verdana" w:hAnsi="Verdana"/>
                <w:b/>
                <w:sz w:val="16"/>
                <w:szCs w:val="16"/>
                <w:lang w:val="fr-FR"/>
              </w:rPr>
              <w:t>ECTS CATALOGUE</w:t>
            </w:r>
          </w:p>
          <w:p w14:paraId="1C428237" w14:textId="01E97ED8" w:rsidR="000F6A6A" w:rsidRDefault="002918C9" w:rsidP="000F6A6A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hyperlink r:id="rId12" w:history="1">
              <w:r w:rsidRPr="006164B8">
                <w:rPr>
                  <w:rStyle w:val="Collegamentoipertestuale"/>
                  <w:rFonts w:ascii="Verdana" w:hAnsi="Verdana"/>
                  <w:sz w:val="16"/>
                  <w:szCs w:val="16"/>
                  <w:lang w:val="fr-FR"/>
                </w:rPr>
                <w:t>https://www.unipi.it/index.php/academic-programmes/itemlist/category/533</w:t>
              </w:r>
            </w:hyperlink>
          </w:p>
          <w:p w14:paraId="33D8C22B" w14:textId="77777777" w:rsidR="002918C9" w:rsidRDefault="002918C9" w:rsidP="000F6A6A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0B7C6DB4" w14:textId="6FAA3FCC" w:rsidR="002918C9" w:rsidRPr="002918C9" w:rsidRDefault="002918C9" w:rsidP="002918C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School of Engineering</w:t>
            </w:r>
          </w:p>
          <w:p w14:paraId="3F8942CB" w14:textId="77777777" w:rsidR="002918C9" w:rsidRDefault="002918C9" w:rsidP="002918C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hyperlink r:id="rId13" w:history="1">
              <w:r w:rsidRPr="006164B8">
                <w:rPr>
                  <w:rStyle w:val="Collegamentoipertestuale"/>
                  <w:rFonts w:ascii="Verdana" w:hAnsi="Verdana"/>
                  <w:sz w:val="16"/>
                  <w:szCs w:val="16"/>
                  <w:lang w:val="fr-FR"/>
                </w:rPr>
                <w:t>https://www.unipi.it/index.php/academic-programmes/itemlist/category/533</w:t>
              </w:r>
            </w:hyperlink>
          </w:p>
          <w:p w14:paraId="2A69A09D" w14:textId="4171550E" w:rsidR="002918C9" w:rsidRPr="007814A4" w:rsidRDefault="002918C9" w:rsidP="000F6A6A">
            <w:pPr>
              <w:rPr>
                <w:lang w:val="fr-FR"/>
              </w:rPr>
            </w:pPr>
          </w:p>
        </w:tc>
      </w:tr>
      <w:tr w:rsidR="00EA1AEB" w:rsidRPr="00EA1AEB" w14:paraId="413722CA" w14:textId="77777777" w:rsidTr="00EA1AEB">
        <w:trPr>
          <w:cantSplit/>
        </w:trPr>
        <w:tc>
          <w:tcPr>
            <w:tcW w:w="2827" w:type="dxa"/>
            <w:shd w:val="clear" w:color="auto" w:fill="auto"/>
          </w:tcPr>
          <w:p w14:paraId="1838802F" w14:textId="77777777" w:rsidR="000F6A6A" w:rsidRDefault="000F6A6A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28D25B7" w14:textId="77777777" w:rsidR="00DB35DF" w:rsidRDefault="00DB35DF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A0B5F5F" w14:textId="77777777" w:rsidR="00DB35DF" w:rsidRDefault="00DB35DF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1F5ADFA" w14:textId="77777777" w:rsidR="00DB35DF" w:rsidRDefault="00DB35DF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6B5A9A5" w14:textId="77777777" w:rsidR="00DB35DF" w:rsidRDefault="00DB35DF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2D6B39D" w14:textId="37B2856E" w:rsidR="00DB35DF" w:rsidRPr="00EA1AEB" w:rsidRDefault="00DB35DF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1B54EB4" w14:textId="01564CA6" w:rsidR="000F6A6A" w:rsidRPr="007814A4" w:rsidRDefault="0084769A" w:rsidP="00DB35D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14:paraId="13F3B393" w14:textId="58B46335" w:rsidR="000F6A6A" w:rsidRPr="00EA1AEB" w:rsidRDefault="000F6A6A" w:rsidP="00EA1AE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73CC3FB" w14:textId="7E2C8248" w:rsidR="000F6A6A" w:rsidRPr="00EA1AEB" w:rsidRDefault="000F6A6A" w:rsidP="00EA1AE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6CFD2584" w14:textId="77777777" w:rsidR="00B8248A" w:rsidRDefault="00B8248A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B3E7878" w14:textId="46951BA2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14:paraId="7927ACB8" w14:textId="6151F83B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 w:rsidRPr="00B8248A">
        <w:rPr>
          <w:rFonts w:ascii="Verdana" w:hAnsi="Verdana"/>
          <w:sz w:val="20"/>
          <w:lang w:val="en-GB"/>
        </w:rPr>
        <w:t>The partners commit to amend the table below in case of changes in the mobility data by no later than the end of January in the preceding academic year.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50"/>
        <w:gridCol w:w="59"/>
        <w:gridCol w:w="1585"/>
        <w:gridCol w:w="1134"/>
        <w:gridCol w:w="1542"/>
        <w:gridCol w:w="1692"/>
      </w:tblGrid>
      <w:tr w:rsidR="003B08E5" w:rsidRPr="006F0FF7" w14:paraId="7D39CC24" w14:textId="77777777" w:rsidTr="0015496A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0219FFB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A72CBB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60FD2D7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6BC5980D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709" w:type="dxa"/>
            <w:gridSpan w:val="2"/>
            <w:vMerge w:val="restart"/>
            <w:shd w:val="clear" w:color="auto" w:fill="003399"/>
          </w:tcPr>
          <w:p w14:paraId="16670D8E" w14:textId="77777777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Pr="0015496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ubject </w:t>
            </w:r>
            <w:r w:rsidR="003B08E5" w:rsidRPr="0015496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area code</w:t>
            </w:r>
            <w:r w:rsidR="003B08E5" w:rsidRPr="0015496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  <w:t xml:space="preserve">* </w:t>
            </w:r>
            <w:r w:rsidR="003B08E5" w:rsidRPr="0015496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</w:r>
            <w:r w:rsidR="003B08E5" w:rsidRPr="0015496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0A7FCA8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6389F4AF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585" w:type="dxa"/>
            <w:vMerge w:val="restart"/>
            <w:shd w:val="clear" w:color="auto" w:fill="003399"/>
          </w:tcPr>
          <w:p w14:paraId="3E7CD4A3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55F63CB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62852275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2887CF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FEAF6E4" w14:textId="77777777" w:rsidTr="0015496A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2D5987A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5EB5CDD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vMerge/>
            <w:shd w:val="clear" w:color="auto" w:fill="003399"/>
          </w:tcPr>
          <w:p w14:paraId="7FA65F1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vMerge/>
            <w:shd w:val="clear" w:color="auto" w:fill="003399"/>
          </w:tcPr>
          <w:p w14:paraId="2C9BA33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69D254E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42" w:type="dxa"/>
            <w:shd w:val="clear" w:color="auto" w:fill="003399"/>
          </w:tcPr>
          <w:p w14:paraId="45109B94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292D5F4C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692" w:type="dxa"/>
            <w:shd w:val="clear" w:color="auto" w:fill="003399"/>
          </w:tcPr>
          <w:p w14:paraId="4CADBAF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093DC14D" w14:textId="77777777" w:rsidTr="007814A4">
        <w:trPr>
          <w:trHeight w:val="480"/>
        </w:trPr>
        <w:tc>
          <w:tcPr>
            <w:tcW w:w="1242" w:type="dxa"/>
            <w:shd w:val="clear" w:color="auto" w:fill="auto"/>
          </w:tcPr>
          <w:p w14:paraId="340E5C26" w14:textId="77777777" w:rsidR="003B08E5" w:rsidRPr="007814A4" w:rsidRDefault="000B3F65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14A4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1276" w:type="dxa"/>
            <w:shd w:val="clear" w:color="auto" w:fill="auto"/>
          </w:tcPr>
          <w:p w14:paraId="25F1F70C" w14:textId="31909952" w:rsidR="003B08E5" w:rsidRPr="007814A4" w:rsidRDefault="0084769A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650" w:type="dxa"/>
            <w:shd w:val="clear" w:color="auto" w:fill="auto"/>
          </w:tcPr>
          <w:p w14:paraId="4E9F47A6" w14:textId="2854311B" w:rsidR="003B08E5" w:rsidRPr="007814A4" w:rsidRDefault="003B08E5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4F8C7F4C" w14:textId="7254EA26" w:rsidR="003B08E5" w:rsidRPr="007814A4" w:rsidRDefault="003B08E5" w:rsidP="007814A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BFC7833" w14:textId="2B8F3798" w:rsidR="003B08E5" w:rsidRPr="007814A4" w:rsidRDefault="0084769A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….</w:t>
            </w:r>
            <w:r w:rsidR="007814A4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7814A4" w:rsidRPr="00DD1CDB">
              <w:rPr>
                <w:rFonts w:ascii="Arial" w:hAnsi="Arial"/>
                <w:sz w:val="18"/>
                <w:szCs w:val="18"/>
                <w:lang w:val="en-GB"/>
              </w:rPr>
              <w:t>cycle</w:t>
            </w:r>
          </w:p>
        </w:tc>
        <w:tc>
          <w:tcPr>
            <w:tcW w:w="1542" w:type="dxa"/>
            <w:shd w:val="clear" w:color="auto" w:fill="auto"/>
          </w:tcPr>
          <w:p w14:paraId="7F9C2473" w14:textId="56BF6578" w:rsidR="003B08E5" w:rsidRPr="007814A4" w:rsidRDefault="0084769A" w:rsidP="0084769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…..</w:t>
            </w:r>
            <w:proofErr w:type="gramEnd"/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 xml:space="preserve">students for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 xml:space="preserve"> months (tot.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….</w:t>
            </w:r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 xml:space="preserve"> months)</w:t>
            </w:r>
          </w:p>
        </w:tc>
        <w:tc>
          <w:tcPr>
            <w:tcW w:w="1692" w:type="dxa"/>
            <w:shd w:val="clear" w:color="auto" w:fill="auto"/>
          </w:tcPr>
          <w:p w14:paraId="242F4D82" w14:textId="77777777" w:rsidR="003B08E5" w:rsidRDefault="003B08E5" w:rsidP="007814A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5BD4646" w14:textId="77777777" w:rsidR="007814A4" w:rsidRPr="007814A4" w:rsidRDefault="007814A4" w:rsidP="007814A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3A2576" w:rsidRPr="006F0FF7" w14:paraId="49DFF8E8" w14:textId="77777777" w:rsidTr="007814A4">
        <w:trPr>
          <w:trHeight w:val="480"/>
        </w:trPr>
        <w:tc>
          <w:tcPr>
            <w:tcW w:w="1242" w:type="dxa"/>
            <w:shd w:val="clear" w:color="auto" w:fill="auto"/>
          </w:tcPr>
          <w:p w14:paraId="212D6098" w14:textId="56CEB074" w:rsidR="003A2576" w:rsidRPr="007814A4" w:rsidRDefault="003A2576" w:rsidP="003A25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4DF74D8" w14:textId="77777777" w:rsidR="003A2576" w:rsidRPr="007814A4" w:rsidRDefault="003A2576" w:rsidP="003A257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14A4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650" w:type="dxa"/>
            <w:shd w:val="clear" w:color="auto" w:fill="auto"/>
          </w:tcPr>
          <w:p w14:paraId="6B926333" w14:textId="52510CA7" w:rsidR="003A2576" w:rsidRPr="007814A4" w:rsidRDefault="003A2576" w:rsidP="003A25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69F48879" w14:textId="36E48098" w:rsidR="003A2576" w:rsidRPr="007814A4" w:rsidRDefault="003A2576" w:rsidP="007814A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2467FD" w14:textId="2DD2850D" w:rsidR="003A2576" w:rsidRPr="007814A4" w:rsidRDefault="0084769A" w:rsidP="003A257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….</w:t>
            </w:r>
            <w:r w:rsidR="007814A4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7814A4" w:rsidRPr="00DD1CDB">
              <w:rPr>
                <w:rFonts w:ascii="Arial" w:hAnsi="Arial"/>
                <w:sz w:val="18"/>
                <w:szCs w:val="18"/>
                <w:lang w:val="en-GB"/>
              </w:rPr>
              <w:t>cycle</w:t>
            </w:r>
          </w:p>
        </w:tc>
        <w:tc>
          <w:tcPr>
            <w:tcW w:w="1542" w:type="dxa"/>
            <w:shd w:val="clear" w:color="auto" w:fill="auto"/>
          </w:tcPr>
          <w:p w14:paraId="40B6538A" w14:textId="60D6E27A" w:rsidR="003A2576" w:rsidRPr="007814A4" w:rsidRDefault="0084769A" w:rsidP="0084769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….</w:t>
            </w:r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>students</w:t>
            </w:r>
            <w:proofErr w:type="gramEnd"/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 xml:space="preserve"> for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….</w:t>
            </w:r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 xml:space="preserve"> months (tot.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….</w:t>
            </w:r>
            <w:r w:rsidR="007814A4" w:rsidRPr="007814A4">
              <w:rPr>
                <w:rFonts w:ascii="Verdana" w:hAnsi="Verdana"/>
                <w:sz w:val="16"/>
                <w:szCs w:val="16"/>
                <w:lang w:val="en-GB"/>
              </w:rPr>
              <w:t xml:space="preserve"> months)</w:t>
            </w:r>
          </w:p>
        </w:tc>
        <w:tc>
          <w:tcPr>
            <w:tcW w:w="1692" w:type="dxa"/>
            <w:shd w:val="clear" w:color="auto" w:fill="auto"/>
          </w:tcPr>
          <w:p w14:paraId="2DAFADED" w14:textId="77777777" w:rsidR="003A2576" w:rsidRDefault="003A2576" w:rsidP="007814A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7B019F0" w14:textId="77777777" w:rsidR="007814A4" w:rsidRPr="007814A4" w:rsidRDefault="007814A4" w:rsidP="007814A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</w:tbl>
    <w:p w14:paraId="305CCBA0" w14:textId="3B14A3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024EB935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72FC8F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5E2624D5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785FEC65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2FCE9E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0BA6560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073E2D5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775E5FA8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7A88B64D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69C694F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60DDF7E3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2123CD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757EE27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1FC2B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0D2D1A5C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1658FC50" w14:textId="77777777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ED44813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6A1EA9" w:rsidRPr="006F0FF7" w14:paraId="73FD8840" w14:textId="77777777" w:rsidTr="00EC7354">
        <w:trPr>
          <w:trHeight w:val="480"/>
        </w:trPr>
        <w:tc>
          <w:tcPr>
            <w:tcW w:w="1384" w:type="dxa"/>
            <w:shd w:val="clear" w:color="auto" w:fill="auto"/>
          </w:tcPr>
          <w:p w14:paraId="3E7BAA63" w14:textId="77777777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14A4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  <w:p w14:paraId="29447986" w14:textId="77777777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19D985C" w14:textId="77777777" w:rsidR="006A1EA9" w:rsidRPr="007814A4" w:rsidRDefault="006A1EA9" w:rsidP="00DB35D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5EAA982" w14:textId="7866934C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675C0E2" w14:textId="303A5488" w:rsidR="006A1EA9" w:rsidRPr="007814A4" w:rsidRDefault="006A1EA9" w:rsidP="006A1EA9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1E758415" w14:textId="109578F7" w:rsidR="006A1EA9" w:rsidRPr="006A1EA9" w:rsidRDefault="0084769A" w:rsidP="0084769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x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week</w:t>
            </w:r>
          </w:p>
        </w:tc>
        <w:tc>
          <w:tcPr>
            <w:tcW w:w="1842" w:type="dxa"/>
            <w:shd w:val="clear" w:color="auto" w:fill="auto"/>
          </w:tcPr>
          <w:p w14:paraId="1D58D559" w14:textId="1EE70BB8" w:rsidR="006A1EA9" w:rsidRPr="006A1EA9" w:rsidRDefault="0084769A" w:rsidP="0084769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x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week</w:t>
            </w:r>
          </w:p>
        </w:tc>
      </w:tr>
      <w:tr w:rsidR="006A1EA9" w:rsidRPr="006F0FF7" w14:paraId="47321F4F" w14:textId="77777777" w:rsidTr="00EC7354">
        <w:trPr>
          <w:trHeight w:val="480"/>
        </w:trPr>
        <w:tc>
          <w:tcPr>
            <w:tcW w:w="1384" w:type="dxa"/>
            <w:shd w:val="clear" w:color="auto" w:fill="auto"/>
          </w:tcPr>
          <w:p w14:paraId="6061060B" w14:textId="0FFCC504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531CB83" w14:textId="77777777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14A4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  <w:p w14:paraId="62590933" w14:textId="77777777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0CC2D49A" w14:textId="69D71B69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962E114" w14:textId="3AA7F869" w:rsidR="006A1EA9" w:rsidRPr="007814A4" w:rsidRDefault="006A1EA9" w:rsidP="006A1EA9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51617A88" w14:textId="298C1A67" w:rsidR="006A1EA9" w:rsidRPr="006F0FF7" w:rsidRDefault="0084769A" w:rsidP="0084769A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x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week</w:t>
            </w:r>
          </w:p>
        </w:tc>
        <w:tc>
          <w:tcPr>
            <w:tcW w:w="1842" w:type="dxa"/>
            <w:shd w:val="clear" w:color="auto" w:fill="auto"/>
          </w:tcPr>
          <w:p w14:paraId="23A68B13" w14:textId="7B314475" w:rsidR="006A1EA9" w:rsidRPr="006F0FF7" w:rsidRDefault="000D7C23" w:rsidP="0084769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</w:t>
            </w:r>
            <w:r w:rsidR="0084769A"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x </w:t>
            </w:r>
            <w:r w:rsidR="0084769A">
              <w:rPr>
                <w:rFonts w:ascii="Verdana" w:hAnsi="Verdana"/>
                <w:sz w:val="18"/>
                <w:szCs w:val="18"/>
                <w:lang w:val="en-GB"/>
              </w:rPr>
              <w:t>….</w:t>
            </w:r>
            <w:r w:rsidR="006A1EA9" w:rsidRPr="006A1EA9">
              <w:rPr>
                <w:rFonts w:ascii="Verdana" w:hAnsi="Verdana"/>
                <w:sz w:val="18"/>
                <w:szCs w:val="18"/>
                <w:lang w:val="en-GB"/>
              </w:rPr>
              <w:t xml:space="preserve"> week</w:t>
            </w:r>
          </w:p>
        </w:tc>
      </w:tr>
    </w:tbl>
    <w:p w14:paraId="0538A672" w14:textId="77777777" w:rsidR="00BE63D4" w:rsidRDefault="00BE63D4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8E7F782" w14:textId="67A6CDF9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260F1FF4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9"/>
        <w:gridCol w:w="1355"/>
        <w:gridCol w:w="1309"/>
        <w:gridCol w:w="2013"/>
        <w:gridCol w:w="1874"/>
        <w:gridCol w:w="1418"/>
      </w:tblGrid>
      <w:tr w:rsidR="00EA7013" w:rsidRPr="006F0FF7" w14:paraId="725D8AA6" w14:textId="77777777" w:rsidTr="00A2776E">
        <w:tc>
          <w:tcPr>
            <w:tcW w:w="1379" w:type="dxa"/>
            <w:vMerge w:val="restart"/>
            <w:shd w:val="clear" w:color="auto" w:fill="003399"/>
          </w:tcPr>
          <w:p w14:paraId="2D49926F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55" w:type="dxa"/>
            <w:vMerge w:val="restart"/>
            <w:shd w:val="clear" w:color="auto" w:fill="003399"/>
          </w:tcPr>
          <w:p w14:paraId="7A83680A" w14:textId="77777777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1E3B3EE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2013" w:type="dxa"/>
            <w:vMerge w:val="restart"/>
            <w:shd w:val="clear" w:color="auto" w:fill="003399"/>
          </w:tcPr>
          <w:p w14:paraId="61E99DCD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292" w:type="dxa"/>
            <w:gridSpan w:val="2"/>
            <w:shd w:val="clear" w:color="auto" w:fill="003399"/>
          </w:tcPr>
          <w:p w14:paraId="5A57B8E8" w14:textId="679D0887" w:rsidR="00EA7013" w:rsidRPr="006F0FF7" w:rsidRDefault="00EA7013" w:rsidP="009C0ED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</w:t>
            </w:r>
            <w:r w:rsidR="009C0EDE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ed language of instruction level</w:t>
            </w:r>
          </w:p>
        </w:tc>
      </w:tr>
      <w:tr w:rsidR="00A2776E" w:rsidRPr="006F0FF7" w14:paraId="00A66BA7" w14:textId="77777777" w:rsidTr="00A2776E">
        <w:tc>
          <w:tcPr>
            <w:tcW w:w="1379" w:type="dxa"/>
            <w:vMerge/>
            <w:shd w:val="clear" w:color="auto" w:fill="003399"/>
          </w:tcPr>
          <w:p w14:paraId="099CF180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55" w:type="dxa"/>
            <w:vMerge/>
            <w:shd w:val="clear" w:color="auto" w:fill="003399"/>
          </w:tcPr>
          <w:p w14:paraId="64E9844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6D8399C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013" w:type="dxa"/>
            <w:vMerge/>
            <w:shd w:val="clear" w:color="auto" w:fill="003399"/>
          </w:tcPr>
          <w:p w14:paraId="6CAEBA1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74" w:type="dxa"/>
            <w:shd w:val="clear" w:color="auto" w:fill="003399"/>
          </w:tcPr>
          <w:p w14:paraId="0626B026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15404B8B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418" w:type="dxa"/>
            <w:shd w:val="clear" w:color="auto" w:fill="003399"/>
          </w:tcPr>
          <w:p w14:paraId="5E9ECDA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0D43E49F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6A1EA9" w:rsidRPr="006F0FF7" w14:paraId="10815B2D" w14:textId="77777777" w:rsidTr="00A2776E">
        <w:trPr>
          <w:cantSplit/>
        </w:trPr>
        <w:tc>
          <w:tcPr>
            <w:tcW w:w="1379" w:type="dxa"/>
            <w:shd w:val="clear" w:color="auto" w:fill="auto"/>
          </w:tcPr>
          <w:p w14:paraId="0B7C8883" w14:textId="77777777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814A4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  <w:p w14:paraId="438DCED3" w14:textId="77777777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shd w:val="clear" w:color="auto" w:fill="auto"/>
          </w:tcPr>
          <w:p w14:paraId="024BD080" w14:textId="77777777" w:rsidR="006A1EA9" w:rsidRPr="007814A4" w:rsidRDefault="006A1EA9" w:rsidP="00BE63D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318A6324" w14:textId="77777777" w:rsidR="006A1EA9" w:rsidRPr="006F0FF7" w:rsidRDefault="006A1EA9" w:rsidP="006A1EA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Italian</w:t>
            </w:r>
          </w:p>
        </w:tc>
        <w:tc>
          <w:tcPr>
            <w:tcW w:w="2013" w:type="dxa"/>
            <w:shd w:val="clear" w:color="auto" w:fill="auto"/>
          </w:tcPr>
          <w:p w14:paraId="250A2F1A" w14:textId="77777777" w:rsidR="006A1EA9" w:rsidRPr="006A1EA9" w:rsidRDefault="006A1EA9" w:rsidP="006A1EA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English (</w:t>
            </w:r>
            <w:r w:rsidRPr="006A1EA9">
              <w:rPr>
                <w:rFonts w:ascii="Verdana" w:hAnsi="Verdana"/>
                <w:sz w:val="16"/>
                <w:szCs w:val="16"/>
              </w:rPr>
              <w:t xml:space="preserve">master programs in Nuclear Eng., Aerospace Eng., Bionic Eng., Computer Eng., Embedded Computer Systems) </w:t>
            </w:r>
          </w:p>
        </w:tc>
        <w:tc>
          <w:tcPr>
            <w:tcW w:w="1874" w:type="dxa"/>
            <w:shd w:val="clear" w:color="auto" w:fill="auto"/>
          </w:tcPr>
          <w:p w14:paraId="12BDCCD1" w14:textId="77777777" w:rsidR="006A1EA9" w:rsidRPr="006F0FF7" w:rsidRDefault="006A1EA9" w:rsidP="00AC5AB8">
            <w:pPr>
              <w:rPr>
                <w:rFonts w:ascii="Verdana" w:hAnsi="Verdana"/>
                <w:sz w:val="20"/>
                <w:lang w:val="en-GB"/>
              </w:rPr>
            </w:pPr>
            <w:r w:rsidRPr="006A1EA9">
              <w:rPr>
                <w:rFonts w:ascii="Verdana" w:hAnsi="Verdana"/>
                <w:sz w:val="16"/>
                <w:szCs w:val="16"/>
              </w:rPr>
              <w:t>No minimum requirements; however, a basic knowledge of the Italian and English languages is highly recommended</w:t>
            </w:r>
          </w:p>
        </w:tc>
        <w:tc>
          <w:tcPr>
            <w:tcW w:w="1418" w:type="dxa"/>
            <w:shd w:val="clear" w:color="auto" w:fill="auto"/>
          </w:tcPr>
          <w:p w14:paraId="166735A3" w14:textId="77777777" w:rsidR="006A1EA9" w:rsidRPr="006F0FF7" w:rsidRDefault="006A1EA9" w:rsidP="006A1EA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A1EA9" w:rsidRPr="006F0FF7" w14:paraId="4A18A255" w14:textId="77777777" w:rsidTr="00A2776E">
        <w:trPr>
          <w:cantSplit/>
        </w:trPr>
        <w:tc>
          <w:tcPr>
            <w:tcW w:w="1379" w:type="dxa"/>
            <w:shd w:val="clear" w:color="auto" w:fill="auto"/>
          </w:tcPr>
          <w:p w14:paraId="4D938039" w14:textId="7D8B64F5" w:rsidR="006A1EA9" w:rsidRPr="007814A4" w:rsidRDefault="006A1EA9" w:rsidP="006A1EA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shd w:val="clear" w:color="auto" w:fill="auto"/>
          </w:tcPr>
          <w:p w14:paraId="6EFA2A6A" w14:textId="77777777" w:rsidR="006A1EA9" w:rsidRPr="007814A4" w:rsidRDefault="006A1EA9" w:rsidP="00BE63D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3A161A" w14:textId="1791CEB6" w:rsidR="006A1EA9" w:rsidRPr="006A1EA9" w:rsidRDefault="006A1EA9" w:rsidP="006A1EA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56EA501" w14:textId="77777777" w:rsidR="006A1EA9" w:rsidRDefault="006A1EA9" w:rsidP="006A1E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0BD1517" w14:textId="599B636B" w:rsidR="006A1EA9" w:rsidRPr="006A1EA9" w:rsidRDefault="006A1EA9" w:rsidP="006A1E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14:paraId="17CD7455" w14:textId="6BC2B812" w:rsidR="006A1EA9" w:rsidRPr="006F0FF7" w:rsidRDefault="006A1EA9" w:rsidP="006A1EA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FF4A2BE" w14:textId="77777777" w:rsidR="006A1EA9" w:rsidRDefault="006A1EA9" w:rsidP="006A1EA9">
            <w:pPr>
              <w:rPr>
                <w:rFonts w:ascii="Verdana" w:hAnsi="Verdana"/>
                <w:sz w:val="20"/>
                <w:lang w:val="en-GB"/>
              </w:rPr>
            </w:pPr>
          </w:p>
          <w:p w14:paraId="27141FE7" w14:textId="31907F6A" w:rsidR="006A1EA9" w:rsidRPr="006F0FF7" w:rsidRDefault="006A1EA9" w:rsidP="006A1EA9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E18604F" w14:textId="3F4E76A8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 w:rsidRPr="0033120F">
        <w:rPr>
          <w:rFonts w:ascii="Verdana" w:hAnsi="Verdana"/>
          <w:sz w:val="20"/>
          <w:lang w:val="en-GB"/>
        </w:rPr>
        <w:t>.</w:t>
      </w:r>
    </w:p>
    <w:p w14:paraId="783390D6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A1692F1" w14:textId="77777777" w:rsidR="00526E36" w:rsidRPr="00BE63D4" w:rsidRDefault="00526E36" w:rsidP="009B289B">
      <w:pPr>
        <w:spacing w:after="360"/>
        <w:rPr>
          <w:rFonts w:ascii="Verdana" w:hAnsi="Verdana"/>
          <w:sz w:val="18"/>
          <w:szCs w:val="18"/>
          <w:lang w:val="en-GB"/>
        </w:rPr>
      </w:pPr>
      <w:r w:rsidRPr="00BE63D4">
        <w:rPr>
          <w:rFonts w:ascii="Verdana" w:hAnsi="Verdana"/>
          <w:b/>
          <w:sz w:val="18"/>
          <w:szCs w:val="18"/>
          <w:lang w:val="en-GB"/>
        </w:rPr>
        <w:t>The University of Pisa</w:t>
      </w:r>
      <w:r w:rsidR="00852CA0" w:rsidRPr="00BE63D4">
        <w:rPr>
          <w:rFonts w:ascii="Verdana" w:hAnsi="Verdana"/>
          <w:sz w:val="18"/>
          <w:szCs w:val="18"/>
          <w:lang w:val="en-GB"/>
        </w:rPr>
        <w:t xml:space="preserve"> </w:t>
      </w:r>
      <w:r w:rsidRPr="00BE63D4">
        <w:rPr>
          <w:rFonts w:ascii="Verdana" w:hAnsi="Verdana"/>
          <w:sz w:val="18"/>
          <w:szCs w:val="18"/>
          <w:lang w:val="en-GB"/>
        </w:rPr>
        <w:t>has</w:t>
      </w:r>
      <w:r w:rsidR="00EA7013" w:rsidRPr="00BE63D4">
        <w:rPr>
          <w:rFonts w:ascii="Verdana" w:hAnsi="Verdana"/>
          <w:sz w:val="18"/>
          <w:szCs w:val="18"/>
          <w:lang w:val="en-GB"/>
        </w:rPr>
        <w:t xml:space="preserve"> the infrastructure to welcome students and staff with disabilities</w:t>
      </w:r>
      <w:r w:rsidR="00656F15" w:rsidRPr="00BE63D4">
        <w:rPr>
          <w:rFonts w:ascii="Verdana" w:hAnsi="Verdana"/>
          <w:sz w:val="18"/>
          <w:szCs w:val="18"/>
          <w:lang w:val="en-GB"/>
        </w:rPr>
        <w:t xml:space="preserve"> </w:t>
      </w:r>
      <w:r w:rsidRPr="00BE63D4">
        <w:rPr>
          <w:rFonts w:ascii="Verdana" w:hAnsi="Verdana"/>
          <w:sz w:val="18"/>
          <w:szCs w:val="18"/>
          <w:lang w:val="en-GB"/>
        </w:rPr>
        <w:t>(</w:t>
      </w:r>
      <w:r w:rsidR="000F6A6A" w:rsidRPr="00BE63D4">
        <w:rPr>
          <w:rFonts w:ascii="Verdana" w:hAnsi="Verdana"/>
          <w:sz w:val="18"/>
          <w:szCs w:val="18"/>
          <w:lang w:val="en-GB"/>
        </w:rPr>
        <w:t>https://www.unipi.it/index.php/student-services/item/2312-special-needs</w:t>
      </w:r>
      <w:r w:rsidRPr="00BE63D4">
        <w:rPr>
          <w:rFonts w:ascii="Verdana" w:hAnsi="Verdana"/>
          <w:sz w:val="18"/>
          <w:szCs w:val="18"/>
          <w:lang w:val="en-GB"/>
        </w:rPr>
        <w:t xml:space="preserve">; </w:t>
      </w:r>
      <w:hyperlink r:id="rId14" w:history="1">
        <w:r w:rsidR="003079CB" w:rsidRPr="00BE63D4">
          <w:rPr>
            <w:rFonts w:ascii="Verdana" w:hAnsi="Verdana"/>
            <w:sz w:val="18"/>
            <w:szCs w:val="18"/>
            <w:lang w:val="en-GB"/>
          </w:rPr>
          <w:t>https://www.unipi.it/index.php/facilities/item/2489-counseling-and-assistance</w:t>
        </w:r>
      </w:hyperlink>
      <w:r w:rsidRPr="00BE63D4">
        <w:rPr>
          <w:rFonts w:ascii="Verdana" w:hAnsi="Verdana"/>
          <w:sz w:val="18"/>
          <w:szCs w:val="18"/>
          <w:lang w:val="en-GB"/>
        </w:rPr>
        <w:t>)</w:t>
      </w:r>
      <w:r w:rsidR="00084242" w:rsidRPr="00BE63D4">
        <w:rPr>
          <w:rFonts w:ascii="Verdana" w:hAnsi="Verdana"/>
          <w:sz w:val="18"/>
          <w:szCs w:val="18"/>
          <w:lang w:val="en-GB"/>
        </w:rPr>
        <w:t>.</w:t>
      </w:r>
    </w:p>
    <w:p w14:paraId="3EE7E67E" w14:textId="3A569406" w:rsidR="003B457C" w:rsidRPr="00BE63D4" w:rsidRDefault="0084769A" w:rsidP="00BE63D4">
      <w:pPr>
        <w:spacing w:after="36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……</w:t>
      </w:r>
      <w:r w:rsidR="003B457C">
        <w:rPr>
          <w:rFonts w:ascii="Verdana" w:hAnsi="Verdana"/>
          <w:b/>
          <w:color w:val="002060"/>
          <w:lang w:val="en-GB"/>
        </w:rPr>
        <w:t>E</w:t>
      </w:r>
      <w:r w:rsidR="003B457C" w:rsidRPr="00E46AF7">
        <w:rPr>
          <w:rFonts w:ascii="Verdana" w:hAnsi="Verdana"/>
          <w:b/>
          <w:color w:val="002060"/>
          <w:lang w:val="en-GB"/>
        </w:rPr>
        <w:t>.</w:t>
      </w:r>
      <w:r w:rsidR="003B457C"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618232AF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91AF7D1" w14:textId="77777777" w:rsidTr="003B457C">
        <w:tc>
          <w:tcPr>
            <w:tcW w:w="2962" w:type="dxa"/>
            <w:shd w:val="clear" w:color="auto" w:fill="003399"/>
          </w:tcPr>
          <w:p w14:paraId="5ADF454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4271AF9A" w14:textId="77777777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1E6A759F" w14:textId="20A338AC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</w:t>
            </w:r>
            <w:r w:rsidR="009B289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and full year</w:t>
            </w:r>
          </w:p>
          <w:p w14:paraId="752F23F5" w14:textId="77777777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2C836DFC" w14:textId="18FC40E2" w:rsidR="003B457C" w:rsidRDefault="009C0EDE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</w:t>
            </w:r>
          </w:p>
          <w:p w14:paraId="491F1950" w14:textId="77777777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5A7E9AF5" w14:textId="77777777" w:rsidTr="003B457C">
        <w:tc>
          <w:tcPr>
            <w:tcW w:w="2962" w:type="dxa"/>
            <w:shd w:val="clear" w:color="auto" w:fill="auto"/>
          </w:tcPr>
          <w:p w14:paraId="2AA1DA07" w14:textId="77777777" w:rsidR="003B457C" w:rsidRPr="009B289B" w:rsidRDefault="000B3F65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B289B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2894" w:type="dxa"/>
            <w:shd w:val="clear" w:color="auto" w:fill="auto"/>
          </w:tcPr>
          <w:p w14:paraId="1E3614DD" w14:textId="2BC5E29E" w:rsidR="003B457C" w:rsidRPr="009B289B" w:rsidRDefault="00BE63D4" w:rsidP="009B289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Mid-</w:t>
            </w:r>
            <w:r w:rsidR="000F6A6A" w:rsidRPr="009B289B">
              <w:rPr>
                <w:rFonts w:ascii="Verdana" w:hAnsi="Verdana"/>
                <w:sz w:val="18"/>
                <w:szCs w:val="18"/>
                <w:lang w:val="en-GB"/>
              </w:rPr>
              <w:t>July</w:t>
            </w:r>
          </w:p>
        </w:tc>
        <w:tc>
          <w:tcPr>
            <w:tcW w:w="2977" w:type="dxa"/>
            <w:shd w:val="clear" w:color="auto" w:fill="auto"/>
          </w:tcPr>
          <w:p w14:paraId="1BCB1F5B" w14:textId="7E75410A" w:rsidR="003B457C" w:rsidRPr="009B289B" w:rsidRDefault="00BE63D4" w:rsidP="009B289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mid</w:t>
            </w:r>
            <w:r w:rsidR="000F6A6A" w:rsidRPr="009B289B">
              <w:rPr>
                <w:rFonts w:ascii="Verdana" w:hAnsi="Verdana"/>
                <w:sz w:val="18"/>
                <w:szCs w:val="18"/>
                <w:lang w:val="en-GB"/>
              </w:rPr>
              <w:t>-December</w:t>
            </w:r>
          </w:p>
        </w:tc>
      </w:tr>
      <w:tr w:rsidR="003B457C" w:rsidRPr="006F0FF7" w14:paraId="3D05C28F" w14:textId="77777777" w:rsidTr="003B457C">
        <w:tc>
          <w:tcPr>
            <w:tcW w:w="2962" w:type="dxa"/>
            <w:shd w:val="clear" w:color="auto" w:fill="auto"/>
          </w:tcPr>
          <w:p w14:paraId="460B8BFC" w14:textId="247D44BF" w:rsidR="003B457C" w:rsidRPr="009B289B" w:rsidRDefault="003B457C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44061A5D" w14:textId="48229868" w:rsidR="003B457C" w:rsidRPr="009B289B" w:rsidRDefault="003B457C" w:rsidP="009B289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392E3721" w14:textId="2FFD1670" w:rsidR="003B457C" w:rsidRPr="009B289B" w:rsidRDefault="00086D5E" w:rsidP="009B289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</w:tc>
      </w:tr>
    </w:tbl>
    <w:p w14:paraId="0E5CFEAF" w14:textId="77777777" w:rsidR="009C0EDE" w:rsidRDefault="009C0EDE" w:rsidP="009B289B">
      <w:pPr>
        <w:spacing w:after="120"/>
        <w:ind w:left="709" w:hanging="284"/>
        <w:rPr>
          <w:rFonts w:ascii="Verdana" w:hAnsi="Verdana"/>
          <w:i/>
          <w:sz w:val="20"/>
          <w:lang w:val="en-GB"/>
        </w:rPr>
      </w:pPr>
    </w:p>
    <w:p w14:paraId="05E7FD37" w14:textId="7F297EAF" w:rsidR="00BE63D4" w:rsidRDefault="009B289B" w:rsidP="009B289B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r w:rsidRPr="00BE63D4">
        <w:rPr>
          <w:rFonts w:ascii="Verdana" w:hAnsi="Verdana"/>
          <w:b/>
          <w:sz w:val="18"/>
          <w:szCs w:val="18"/>
          <w:lang w:val="en-GB"/>
        </w:rPr>
        <w:lastRenderedPageBreak/>
        <w:t>I PISA 01</w:t>
      </w:r>
      <w:r w:rsidRPr="009B289B">
        <w:rPr>
          <w:rFonts w:ascii="Verdana" w:hAnsi="Verdana"/>
          <w:sz w:val="18"/>
          <w:szCs w:val="18"/>
          <w:lang w:val="en-GB"/>
        </w:rPr>
        <w:t xml:space="preserve">: </w:t>
      </w:r>
    </w:p>
    <w:p w14:paraId="75EE04A5" w14:textId="6A3F6BD0" w:rsidR="00BE63D4" w:rsidRDefault="00BE63D4" w:rsidP="009B289B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r w:rsidRPr="00BE63D4">
        <w:rPr>
          <w:rFonts w:ascii="Verdana" w:hAnsi="Verdana"/>
          <w:sz w:val="18"/>
          <w:szCs w:val="18"/>
          <w:lang w:val="en-GB"/>
        </w:rPr>
        <w:t>http://www.ing.unipi.it/en/international/incoming-mobility/erasmus-incoming</w:t>
      </w:r>
    </w:p>
    <w:p w14:paraId="61AF1DD8" w14:textId="5D6B2222" w:rsidR="00BE63D4" w:rsidRDefault="00BE63D4" w:rsidP="00BE63D4">
      <w:pPr>
        <w:spacing w:after="120"/>
        <w:ind w:left="709" w:hanging="284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-</w:t>
      </w:r>
      <w:r w:rsidR="009B289B" w:rsidRPr="00BE63D4">
        <w:rPr>
          <w:rFonts w:ascii="Verdana" w:hAnsi="Verdana"/>
          <w:sz w:val="16"/>
          <w:szCs w:val="16"/>
          <w:lang w:val="en-GB"/>
        </w:rPr>
        <w:t xml:space="preserve">Nominations and Applications have to be sent to: </w:t>
      </w:r>
      <w:hyperlink r:id="rId15" w:history="1">
        <w:r w:rsidRPr="006164B8">
          <w:rPr>
            <w:rStyle w:val="Collegamentoipertestuale"/>
            <w:rFonts w:ascii="Verdana" w:hAnsi="Verdana"/>
            <w:sz w:val="16"/>
            <w:szCs w:val="16"/>
            <w:lang w:val="en-GB"/>
          </w:rPr>
          <w:t>erasmus.incoming@ing.unipi.it</w:t>
        </w:r>
      </w:hyperlink>
    </w:p>
    <w:p w14:paraId="600E6A3E" w14:textId="4050CB4F" w:rsidR="00BE63D4" w:rsidRPr="00BE63D4" w:rsidRDefault="00BE63D4" w:rsidP="00BE63D4">
      <w:pPr>
        <w:spacing w:after="120"/>
        <w:ind w:left="709" w:hanging="284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-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University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of Pisa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will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send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its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decision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within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gramStart"/>
      <w:r w:rsidR="009B289B" w:rsidRPr="00BE63D4">
        <w:rPr>
          <w:rFonts w:ascii="Verdana" w:hAnsi="Verdana"/>
          <w:sz w:val="16"/>
          <w:szCs w:val="16"/>
          <w:lang w:val="fr-FR"/>
        </w:rPr>
        <w:t xml:space="preserve">6 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weeks</w:t>
      </w:r>
      <w:proofErr w:type="spellEnd"/>
      <w:proofErr w:type="gramEnd"/>
      <w:r w:rsidR="009B289B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9B289B" w:rsidRPr="00BE63D4">
        <w:rPr>
          <w:rFonts w:ascii="Verdana" w:hAnsi="Verdana"/>
          <w:sz w:val="16"/>
          <w:szCs w:val="16"/>
          <w:lang w:val="fr-FR"/>
        </w:rPr>
        <w:t>after</w:t>
      </w:r>
      <w:proofErr w:type="spellEnd"/>
      <w:r w:rsidR="009B289B" w:rsidRPr="00BE63D4">
        <w:rPr>
          <w:rFonts w:ascii="Verdana" w:hAnsi="Verdana"/>
          <w:sz w:val="16"/>
          <w:szCs w:val="16"/>
          <w:lang w:val="fr-FR"/>
        </w:rPr>
        <w:t xml:space="preserve"> the application deadline</w:t>
      </w:r>
    </w:p>
    <w:p w14:paraId="15BB5430" w14:textId="4F1B0367" w:rsidR="009B289B" w:rsidRPr="00BE63D4" w:rsidRDefault="00BE63D4" w:rsidP="00BE63D4">
      <w:pPr>
        <w:spacing w:after="120"/>
        <w:ind w:left="425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-</w:t>
      </w:r>
      <w:r w:rsidR="000A4611" w:rsidRPr="00BE63D4">
        <w:rPr>
          <w:rFonts w:ascii="Verdana" w:hAnsi="Verdana"/>
          <w:sz w:val="16"/>
          <w:szCs w:val="16"/>
          <w:lang w:val="fr-FR"/>
        </w:rPr>
        <w:t xml:space="preserve">A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Transcript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of Records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will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be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issued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by </w:t>
      </w:r>
      <w:r w:rsidR="00086D5E" w:rsidRPr="00BE63D4">
        <w:rPr>
          <w:rFonts w:ascii="Verdana" w:hAnsi="Verdana"/>
          <w:sz w:val="16"/>
          <w:szCs w:val="16"/>
          <w:lang w:val="fr-FR"/>
        </w:rPr>
        <w:t>I PISA 01</w:t>
      </w:r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approximately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r w:rsidR="007701EE" w:rsidRPr="00BE63D4">
        <w:rPr>
          <w:rFonts w:ascii="Verdana" w:hAnsi="Verdana"/>
          <w:sz w:val="16"/>
          <w:szCs w:val="16"/>
          <w:lang w:val="fr-FR"/>
        </w:rPr>
        <w:t>4</w:t>
      </w:r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weeks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after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the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assessment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period</w:t>
      </w:r>
      <w:proofErr w:type="spellEnd"/>
      <w:r w:rsidR="000A4611" w:rsidRPr="00BE63D4">
        <w:rPr>
          <w:rFonts w:ascii="Verdana" w:hAnsi="Verdana"/>
          <w:sz w:val="16"/>
          <w:szCs w:val="16"/>
          <w:lang w:val="fr-FR"/>
        </w:rPr>
        <w:t xml:space="preserve"> has </w:t>
      </w:r>
      <w:proofErr w:type="spellStart"/>
      <w:r w:rsidR="000A4611" w:rsidRPr="00BE63D4">
        <w:rPr>
          <w:rFonts w:ascii="Verdana" w:hAnsi="Verdana"/>
          <w:sz w:val="16"/>
          <w:szCs w:val="16"/>
          <w:lang w:val="fr-FR"/>
        </w:rPr>
        <w:t>finishe</w:t>
      </w:r>
      <w:r w:rsidR="007701EE" w:rsidRPr="00BE63D4">
        <w:rPr>
          <w:rFonts w:ascii="Verdana" w:hAnsi="Verdana"/>
          <w:sz w:val="16"/>
          <w:szCs w:val="16"/>
          <w:lang w:val="fr-FR"/>
        </w:rPr>
        <w:t>d</w:t>
      </w:r>
      <w:proofErr w:type="spellEnd"/>
    </w:p>
    <w:p w14:paraId="4E997833" w14:textId="5ACEF128" w:rsidR="009B289B" w:rsidRPr="000A4611" w:rsidRDefault="0084769A" w:rsidP="000A4611">
      <w:pPr>
        <w:spacing w:after="120"/>
        <w:ind w:left="709" w:hanging="1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…..</w:t>
      </w:r>
    </w:p>
    <w:p w14:paraId="4CE66C1A" w14:textId="77777777" w:rsidR="00BE63D4" w:rsidRDefault="00BE63D4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14:paraId="70A5104B" w14:textId="0966EEDE" w:rsidR="003B457C" w:rsidRDefault="003B457C" w:rsidP="003B457C">
      <w:pPr>
        <w:spacing w:after="120"/>
        <w:ind w:left="709" w:hanging="284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20"/>
          <w:lang w:val="en-GB"/>
        </w:rPr>
        <w:tab/>
      </w:r>
      <w:r w:rsidR="007701EE" w:rsidRPr="007701EE">
        <w:rPr>
          <w:rFonts w:ascii="Verdana" w:hAnsi="Verdana"/>
          <w:sz w:val="18"/>
          <w:szCs w:val="18"/>
          <w:lang w:val="fr-FR"/>
        </w:rPr>
        <w:t xml:space="preserve">In the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event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of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unilateral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termination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, a notice of at least one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academic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year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should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be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given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. This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means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that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a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unilateral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decision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to discontinue the exchanges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notified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to the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other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party by 1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June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of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year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N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will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only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take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effect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as of 1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September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of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year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N+1.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Neither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the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European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Commission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nor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the National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Agencies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can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be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held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responsible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 xml:space="preserve"> in case of a </w:t>
      </w:r>
      <w:proofErr w:type="spellStart"/>
      <w:r w:rsidR="007701EE" w:rsidRPr="007701EE">
        <w:rPr>
          <w:rFonts w:ascii="Verdana" w:hAnsi="Verdana"/>
          <w:sz w:val="18"/>
          <w:szCs w:val="18"/>
          <w:lang w:val="fr-FR"/>
        </w:rPr>
        <w:t>conflict</w:t>
      </w:r>
      <w:proofErr w:type="spellEnd"/>
      <w:r w:rsidR="007701EE" w:rsidRPr="007701EE">
        <w:rPr>
          <w:rFonts w:ascii="Verdana" w:hAnsi="Verdana"/>
          <w:sz w:val="18"/>
          <w:szCs w:val="18"/>
          <w:lang w:val="fr-FR"/>
        </w:rPr>
        <w:t>.</w:t>
      </w:r>
    </w:p>
    <w:p w14:paraId="1FA5119C" w14:textId="77777777" w:rsidR="00BB6612" w:rsidRPr="007701EE" w:rsidRDefault="00BB6612" w:rsidP="003B457C">
      <w:pPr>
        <w:spacing w:after="120"/>
        <w:ind w:left="709" w:hanging="284"/>
        <w:rPr>
          <w:rFonts w:ascii="Verdana" w:hAnsi="Verdana"/>
          <w:sz w:val="18"/>
          <w:szCs w:val="18"/>
          <w:lang w:val="fr-FR"/>
        </w:rPr>
      </w:pPr>
    </w:p>
    <w:p w14:paraId="076F104D" w14:textId="7B56E0AA" w:rsidR="008F6E87" w:rsidRPr="000B3F65" w:rsidRDefault="008F6E87" w:rsidP="008F6E87">
      <w:pPr>
        <w:pStyle w:val="Paragrafoelenco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 w:rsidRPr="000B3F65">
        <w:rPr>
          <w:rFonts w:ascii="Verdana" w:hAnsi="Verdana"/>
          <w:b/>
          <w:color w:val="002060"/>
          <w:lang w:eastAsia="en-GB"/>
        </w:rPr>
        <w:t>F.</w:t>
      </w:r>
      <w:r w:rsidRPr="000B3F65">
        <w:rPr>
          <w:rFonts w:ascii="Verdana" w:hAnsi="Verdana"/>
          <w:b/>
          <w:color w:val="002060"/>
          <w:lang w:eastAsia="en-GB"/>
        </w:rPr>
        <w:tab/>
      </w:r>
      <w:proofErr w:type="spellStart"/>
      <w:r w:rsidRPr="000B3F65">
        <w:rPr>
          <w:rFonts w:ascii="Verdana" w:hAnsi="Verdana"/>
          <w:b/>
          <w:color w:val="002060"/>
          <w:lang w:eastAsia="en-GB"/>
        </w:rPr>
        <w:t>Information</w:t>
      </w:r>
      <w:r w:rsidR="002F7BB5">
        <w:rPr>
          <w:rFonts w:ascii="Verdana" w:hAnsi="Verdana"/>
          <w:b/>
          <w:color w:val="002060"/>
          <w:lang w:eastAsia="en-GB"/>
        </w:rPr>
        <w:t>s</w:t>
      </w:r>
      <w:proofErr w:type="spellEnd"/>
    </w:p>
    <w:p w14:paraId="4AD1019C" w14:textId="77777777" w:rsidR="008F6E87" w:rsidRPr="000B3F65" w:rsidRDefault="008F6E87" w:rsidP="008F6E87">
      <w:pPr>
        <w:pStyle w:val="Paragrafoelenco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4F379AE2" w14:textId="77777777" w:rsidR="008F6E87" w:rsidRPr="000B3F65" w:rsidRDefault="008F6E87" w:rsidP="00A23665">
      <w:pPr>
        <w:pStyle w:val="Paragrafoelenco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0B3F65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Grading systems of the institutions</w:t>
      </w:r>
    </w:p>
    <w:p w14:paraId="233DA872" w14:textId="77777777" w:rsidR="00A23665" w:rsidRPr="00A23665" w:rsidRDefault="00A23665" w:rsidP="00A23665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Style w:val="Collegamentoipertestuale"/>
          <w:color w:val="auto"/>
        </w:rPr>
      </w:pPr>
    </w:p>
    <w:p w14:paraId="0F73D6D0" w14:textId="32071F5B" w:rsidR="00A23665" w:rsidRDefault="00BB6612" w:rsidP="00A23665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UniPi (</w:t>
      </w:r>
      <w:r w:rsidR="00F5497B" w:rsidRPr="007701EE">
        <w:rPr>
          <w:rFonts w:ascii="Verdana" w:hAnsi="Verdana"/>
          <w:sz w:val="18"/>
          <w:szCs w:val="18"/>
          <w:lang w:val="it-IT"/>
        </w:rPr>
        <w:t>I PISA01</w:t>
      </w:r>
      <w:r>
        <w:rPr>
          <w:rFonts w:ascii="Verdana" w:hAnsi="Verdana"/>
          <w:sz w:val="18"/>
          <w:szCs w:val="18"/>
          <w:lang w:val="it-IT"/>
        </w:rPr>
        <w:t>)</w:t>
      </w:r>
      <w:r w:rsidR="00F5497B" w:rsidRPr="007701EE">
        <w:rPr>
          <w:rFonts w:ascii="Verdana" w:hAnsi="Verdana"/>
          <w:sz w:val="18"/>
          <w:szCs w:val="18"/>
          <w:lang w:val="it-IT"/>
        </w:rPr>
        <w:t xml:space="preserve">: </w:t>
      </w:r>
      <w:hyperlink r:id="rId16" w:history="1">
        <w:r w:rsidR="00D54B11" w:rsidRPr="006164B8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https://www.unipi.it/index.php/study/item/2265-educational-system</w:t>
        </w:r>
      </w:hyperlink>
    </w:p>
    <w:p w14:paraId="3282DC47" w14:textId="77777777" w:rsidR="00D54B11" w:rsidRDefault="00D54B11" w:rsidP="00D54B11">
      <w:pPr>
        <w:ind w:left="567" w:right="680"/>
        <w:jc w:val="both"/>
        <w:rPr>
          <w:lang w:val="en-GB"/>
        </w:rPr>
      </w:pPr>
      <w:r w:rsidRPr="0055027F">
        <w:rPr>
          <w:lang w:val="en-GB"/>
        </w:rPr>
        <w:t>The University of Pisa provides an ECTS Grading Table, whic</w:t>
      </w:r>
      <w:r>
        <w:rPr>
          <w:lang w:val="en-GB"/>
        </w:rPr>
        <w:t>h shows the actual distribution</w:t>
      </w:r>
      <w:r w:rsidRPr="0055027F">
        <w:rPr>
          <w:lang w:val="en-GB"/>
        </w:rPr>
        <w:t xml:space="preserve"> of examination and final grades among students of each degree programme, in order to facilitate comparison with other grading systems</w:t>
      </w:r>
      <w:r>
        <w:rPr>
          <w:lang w:val="en-GB"/>
        </w:rPr>
        <w:t>.</w:t>
      </w:r>
    </w:p>
    <w:p w14:paraId="6A04A248" w14:textId="6684D201" w:rsidR="007701EE" w:rsidRPr="00D54B11" w:rsidRDefault="00D54B11" w:rsidP="00D54B11">
      <w:pPr>
        <w:jc w:val="center"/>
        <w:rPr>
          <w:b/>
          <w:sz w:val="24"/>
          <w:szCs w:val="24"/>
          <w:lang w:val="en-GB"/>
        </w:rPr>
      </w:pPr>
      <w:r w:rsidRPr="00D54B11">
        <w:rPr>
          <w:b/>
          <w:sz w:val="24"/>
          <w:szCs w:val="24"/>
          <w:lang w:val="en-GB"/>
        </w:rPr>
        <w:t>Description of the institutional Italian grading system with reference to ECTS grading scale: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77"/>
        <w:gridCol w:w="3244"/>
      </w:tblGrid>
      <w:tr w:rsidR="007701EE" w:rsidRPr="00B2364A" w14:paraId="6F826DD7" w14:textId="77777777" w:rsidTr="00EC5DAD">
        <w:trPr>
          <w:trHeight w:val="90"/>
          <w:jc w:val="center"/>
        </w:trPr>
        <w:tc>
          <w:tcPr>
            <w:tcW w:w="1966" w:type="dxa"/>
          </w:tcPr>
          <w:p w14:paraId="4ED29140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ECTS grading scale </w:t>
            </w:r>
          </w:p>
        </w:tc>
        <w:tc>
          <w:tcPr>
            <w:tcW w:w="2977" w:type="dxa"/>
          </w:tcPr>
          <w:p w14:paraId="7F1B3011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Italian scale (0 - 30 </w:t>
            </w:r>
            <w:r w:rsidRPr="00B2364A">
              <w:rPr>
                <w:rFonts w:ascii="Arial" w:hAnsi="Arial" w:cs="Arial"/>
                <w:i/>
                <w:sz w:val="18"/>
                <w:szCs w:val="18"/>
              </w:rPr>
              <w:t>cum laude</w:t>
            </w:r>
            <w:r w:rsidRPr="00B236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44" w:type="dxa"/>
          </w:tcPr>
          <w:p w14:paraId="51100AFD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Definition </w:t>
            </w:r>
          </w:p>
        </w:tc>
      </w:tr>
      <w:tr w:rsidR="007701EE" w:rsidRPr="00B2364A" w14:paraId="61242FF3" w14:textId="77777777" w:rsidTr="00EC5DAD">
        <w:trPr>
          <w:trHeight w:val="90"/>
          <w:jc w:val="center"/>
        </w:trPr>
        <w:tc>
          <w:tcPr>
            <w:tcW w:w="1966" w:type="dxa"/>
          </w:tcPr>
          <w:p w14:paraId="79BCBA74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F, FX</w:t>
            </w:r>
          </w:p>
        </w:tc>
        <w:tc>
          <w:tcPr>
            <w:tcW w:w="2977" w:type="dxa"/>
          </w:tcPr>
          <w:p w14:paraId="5849DCF7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&lt; 18</w:t>
            </w:r>
          </w:p>
        </w:tc>
        <w:tc>
          <w:tcPr>
            <w:tcW w:w="3244" w:type="dxa"/>
          </w:tcPr>
          <w:p w14:paraId="24AECE11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Fail, The student exam is not approved</w:t>
            </w:r>
          </w:p>
        </w:tc>
      </w:tr>
      <w:tr w:rsidR="007701EE" w:rsidRPr="00B2364A" w14:paraId="3A67778E" w14:textId="77777777" w:rsidTr="00EC5DAD">
        <w:trPr>
          <w:trHeight w:val="215"/>
          <w:jc w:val="center"/>
        </w:trPr>
        <w:tc>
          <w:tcPr>
            <w:tcW w:w="1966" w:type="dxa"/>
          </w:tcPr>
          <w:p w14:paraId="44506BF2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2977" w:type="dxa"/>
          </w:tcPr>
          <w:p w14:paraId="5C4A079E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3244" w:type="dxa"/>
          </w:tcPr>
          <w:p w14:paraId="1F131709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SUFFICIENT - performance meets the minimum criteria</w:t>
            </w:r>
          </w:p>
        </w:tc>
      </w:tr>
      <w:tr w:rsidR="007701EE" w:rsidRPr="00B2364A" w14:paraId="1F6F5D7E" w14:textId="77777777" w:rsidTr="00EC5DAD">
        <w:trPr>
          <w:trHeight w:val="214"/>
          <w:jc w:val="center"/>
        </w:trPr>
        <w:tc>
          <w:tcPr>
            <w:tcW w:w="1966" w:type="dxa"/>
          </w:tcPr>
          <w:p w14:paraId="2E6260C6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977" w:type="dxa"/>
          </w:tcPr>
          <w:p w14:paraId="0F274BC6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20-21-22</w:t>
            </w:r>
          </w:p>
        </w:tc>
        <w:tc>
          <w:tcPr>
            <w:tcW w:w="3244" w:type="dxa"/>
          </w:tcPr>
          <w:p w14:paraId="7192951D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SATISFACTORY - fair but with significant shortcomings</w:t>
            </w:r>
          </w:p>
        </w:tc>
      </w:tr>
      <w:tr w:rsidR="007701EE" w:rsidRPr="00B2364A" w14:paraId="362D335E" w14:textId="77777777" w:rsidTr="00EC5DAD">
        <w:trPr>
          <w:trHeight w:val="215"/>
          <w:jc w:val="center"/>
        </w:trPr>
        <w:tc>
          <w:tcPr>
            <w:tcW w:w="1966" w:type="dxa"/>
          </w:tcPr>
          <w:p w14:paraId="0E626A3E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2977" w:type="dxa"/>
          </w:tcPr>
          <w:p w14:paraId="70927A3A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23-24-25</w:t>
            </w:r>
          </w:p>
        </w:tc>
        <w:tc>
          <w:tcPr>
            <w:tcW w:w="3244" w:type="dxa"/>
          </w:tcPr>
          <w:p w14:paraId="3E67FBA1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GOOD - generally sound work with a number of notable errors</w:t>
            </w:r>
          </w:p>
        </w:tc>
      </w:tr>
      <w:tr w:rsidR="007701EE" w:rsidRPr="00B2364A" w14:paraId="33877398" w14:textId="77777777" w:rsidTr="00EC5DAD">
        <w:trPr>
          <w:trHeight w:val="215"/>
          <w:jc w:val="center"/>
        </w:trPr>
        <w:tc>
          <w:tcPr>
            <w:tcW w:w="1966" w:type="dxa"/>
          </w:tcPr>
          <w:p w14:paraId="7F187BDB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B </w:t>
            </w:r>
          </w:p>
        </w:tc>
        <w:tc>
          <w:tcPr>
            <w:tcW w:w="2977" w:type="dxa"/>
          </w:tcPr>
          <w:p w14:paraId="6954712C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26-27-28</w:t>
            </w:r>
          </w:p>
        </w:tc>
        <w:tc>
          <w:tcPr>
            <w:tcW w:w="3244" w:type="dxa"/>
          </w:tcPr>
          <w:p w14:paraId="6786A57C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VERY GOOD - above the average standard but with some errors</w:t>
            </w:r>
          </w:p>
        </w:tc>
      </w:tr>
      <w:tr w:rsidR="007701EE" w:rsidRPr="00B2364A" w14:paraId="2E8B2E12" w14:textId="77777777" w:rsidTr="00EC5DAD">
        <w:trPr>
          <w:trHeight w:val="214"/>
          <w:jc w:val="center"/>
        </w:trPr>
        <w:tc>
          <w:tcPr>
            <w:tcW w:w="1966" w:type="dxa"/>
          </w:tcPr>
          <w:p w14:paraId="6E6A571F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2977" w:type="dxa"/>
          </w:tcPr>
          <w:p w14:paraId="009D365A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>29-30 and 30 cum laude</w:t>
            </w:r>
          </w:p>
        </w:tc>
        <w:tc>
          <w:tcPr>
            <w:tcW w:w="3244" w:type="dxa"/>
          </w:tcPr>
          <w:p w14:paraId="2A3AD85D" w14:textId="77777777" w:rsidR="007701EE" w:rsidRPr="00B2364A" w:rsidRDefault="007701EE" w:rsidP="00EC5D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364A">
              <w:rPr>
                <w:rFonts w:ascii="Arial" w:hAnsi="Arial" w:cs="Arial"/>
                <w:sz w:val="18"/>
                <w:szCs w:val="18"/>
              </w:rPr>
              <w:t xml:space="preserve">EXCELLENT - outstanding performance with minor </w:t>
            </w:r>
            <w:r>
              <w:rPr>
                <w:rFonts w:ascii="Arial" w:hAnsi="Arial" w:cs="Arial"/>
                <w:sz w:val="18"/>
                <w:szCs w:val="18"/>
              </w:rPr>
              <w:t xml:space="preserve">or no </w:t>
            </w:r>
            <w:r w:rsidRPr="00B2364A">
              <w:rPr>
                <w:rFonts w:ascii="Arial" w:hAnsi="Arial" w:cs="Arial"/>
                <w:sz w:val="18"/>
                <w:szCs w:val="18"/>
              </w:rPr>
              <w:t>errors</w:t>
            </w:r>
          </w:p>
        </w:tc>
      </w:tr>
    </w:tbl>
    <w:p w14:paraId="2C73360E" w14:textId="77777777" w:rsidR="007701EE" w:rsidRPr="00E02636" w:rsidRDefault="007701EE" w:rsidP="007701EE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sz w:val="18"/>
          <w:szCs w:val="18"/>
        </w:rPr>
      </w:pPr>
    </w:p>
    <w:p w14:paraId="65CF66E3" w14:textId="3ED1F543" w:rsidR="007701EE" w:rsidRDefault="0084769A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>
        <w:rPr>
          <w:rFonts w:ascii="Verdana" w:hAnsi="Verdana"/>
          <w:sz w:val="18"/>
          <w:szCs w:val="18"/>
        </w:rPr>
        <w:t>……</w:t>
      </w:r>
    </w:p>
    <w:p w14:paraId="60AB0BD9" w14:textId="77777777" w:rsidR="008F6E87" w:rsidRPr="00E46AF7" w:rsidRDefault="008F6E87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1CF26790" w14:textId="77777777" w:rsidR="008F6E87" w:rsidRPr="00641F44" w:rsidRDefault="008F6E87" w:rsidP="0034361D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1A7BD016" w14:textId="77777777" w:rsidR="008F6E87" w:rsidRDefault="008F6E87" w:rsidP="00812AFE">
      <w:pPr>
        <w:pStyle w:val="Paragrafoelenco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52"/>
        <w:gridCol w:w="2342"/>
        <w:gridCol w:w="4002"/>
      </w:tblGrid>
      <w:tr w:rsidR="008F6E87" w:rsidRPr="006F0FF7" w14:paraId="1CA9026F" w14:textId="77777777" w:rsidTr="000B3F65">
        <w:trPr>
          <w:trHeight w:val="663"/>
        </w:trPr>
        <w:tc>
          <w:tcPr>
            <w:tcW w:w="1701" w:type="dxa"/>
            <w:shd w:val="clear" w:color="auto" w:fill="003399"/>
          </w:tcPr>
          <w:p w14:paraId="1AEAAE7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9" w:type="dxa"/>
            <w:shd w:val="clear" w:color="auto" w:fill="003399"/>
          </w:tcPr>
          <w:p w14:paraId="3834CABA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5C5208D3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916" w:type="dxa"/>
            <w:shd w:val="clear" w:color="auto" w:fill="003399"/>
          </w:tcPr>
          <w:p w14:paraId="52297CE3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0B3F65" w:rsidRPr="006F0FF7" w14:paraId="05EEFA62" w14:textId="77777777" w:rsidTr="000B3F65">
        <w:trPr>
          <w:trHeight w:val="442"/>
        </w:trPr>
        <w:tc>
          <w:tcPr>
            <w:tcW w:w="1701" w:type="dxa"/>
            <w:shd w:val="clear" w:color="auto" w:fill="auto"/>
          </w:tcPr>
          <w:p w14:paraId="1ACF1A5E" w14:textId="77777777" w:rsidR="000B3F65" w:rsidRPr="007701EE" w:rsidRDefault="000B3F65" w:rsidP="00DE5402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7701EE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2379" w:type="dxa"/>
            <w:shd w:val="clear" w:color="auto" w:fill="auto"/>
          </w:tcPr>
          <w:p w14:paraId="16334AEA" w14:textId="24385F4D" w:rsidR="000B3F65" w:rsidRDefault="000B3F65" w:rsidP="004348AB">
            <w:pPr>
              <w:spacing w:after="0"/>
              <w:rPr>
                <w:rFonts w:ascii="Verdana" w:hAnsi="Verdana"/>
                <w:sz w:val="18"/>
                <w:szCs w:val="18"/>
                <w:lang w:val="it-IT"/>
              </w:rPr>
            </w:pPr>
            <w:r w:rsidRPr="00422C92">
              <w:rPr>
                <w:rFonts w:ascii="Verdana" w:hAnsi="Verdana"/>
                <w:sz w:val="18"/>
                <w:szCs w:val="18"/>
                <w:lang w:val="it-IT"/>
              </w:rPr>
              <w:t>international@unipi.it</w:t>
            </w:r>
          </w:p>
          <w:p w14:paraId="6950FB99" w14:textId="2A8F5BDF" w:rsidR="004348AB" w:rsidRPr="007701EE" w:rsidRDefault="004348AB" w:rsidP="004348A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62D0F90B" w14:textId="75EB4AB3" w:rsidR="00DB5C09" w:rsidRPr="007701EE" w:rsidRDefault="00922A19" w:rsidP="00DB5C09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hyperlink r:id="rId17" w:history="1">
              <w:r w:rsidR="00970B9B">
                <w:rPr>
                  <w:rStyle w:val="Collegamentoipertestuale"/>
                  <w:color w:val="auto"/>
                </w:rPr>
                <w:t>https://www.unipi.it/index.php/welcome-and-support</w:t>
              </w:r>
            </w:hyperlink>
          </w:p>
        </w:tc>
      </w:tr>
      <w:tr w:rsidR="008F6E87" w:rsidRPr="006F0FF7" w14:paraId="65E6B329" w14:textId="77777777" w:rsidTr="000B3F65">
        <w:trPr>
          <w:trHeight w:val="442"/>
        </w:trPr>
        <w:tc>
          <w:tcPr>
            <w:tcW w:w="1701" w:type="dxa"/>
            <w:shd w:val="clear" w:color="auto" w:fill="auto"/>
          </w:tcPr>
          <w:p w14:paraId="3C083DD8" w14:textId="43C8EEF0" w:rsidR="008F6E87" w:rsidRPr="007701EE" w:rsidRDefault="008F6E87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379" w:type="dxa"/>
            <w:shd w:val="clear" w:color="auto" w:fill="auto"/>
          </w:tcPr>
          <w:p w14:paraId="04651E47" w14:textId="2E753ECE" w:rsidR="008F6E87" w:rsidRPr="007701EE" w:rsidRDefault="008F6E87" w:rsidP="007701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36473C72" w14:textId="358BCD2B" w:rsidR="008F6E87" w:rsidRPr="007701EE" w:rsidRDefault="008F6E87" w:rsidP="007701EE">
            <w:pPr>
              <w:ind w:firstLine="70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E740C40" w14:textId="77777777" w:rsidR="008F6E87" w:rsidRPr="00641F44" w:rsidRDefault="008F6E87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2506E3B8" w14:textId="77777777" w:rsidR="008F6E87" w:rsidRPr="00E46AF7" w:rsidRDefault="008F6E87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145AD5F9" w14:textId="77777777" w:rsidR="008F6E87" w:rsidRPr="00641F44" w:rsidRDefault="008F6E87" w:rsidP="0034361D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BCF79E9" w14:textId="77777777" w:rsidR="008F6E87" w:rsidRDefault="008F6E87" w:rsidP="008F6E87">
      <w:pPr>
        <w:pStyle w:val="Paragrafoelenco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p w14:paraId="4DEA64E8" w14:textId="3F7F23B7" w:rsidR="00D25541" w:rsidRPr="00D54B11" w:rsidRDefault="00D25541" w:rsidP="00D54B11">
      <w:pPr>
        <w:widowControl w:val="0"/>
        <w:tabs>
          <w:tab w:val="left" w:pos="-360"/>
        </w:tabs>
        <w:spacing w:after="240"/>
        <w:jc w:val="both"/>
        <w:rPr>
          <w:rFonts w:ascii="Verdana" w:hAnsi="Verdana"/>
          <w:sz w:val="20"/>
          <w:szCs w:val="20"/>
          <w:lang w:eastAsia="en-GB"/>
        </w:rPr>
      </w:pP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2379"/>
        <w:gridCol w:w="3916"/>
      </w:tblGrid>
      <w:tr w:rsidR="008F6E87" w:rsidRPr="006F0FF7" w14:paraId="4A5FB87A" w14:textId="77777777" w:rsidTr="000B3F65">
        <w:trPr>
          <w:trHeight w:val="634"/>
        </w:trPr>
        <w:tc>
          <w:tcPr>
            <w:tcW w:w="1604" w:type="dxa"/>
            <w:shd w:val="clear" w:color="auto" w:fill="003399"/>
          </w:tcPr>
          <w:p w14:paraId="6184D248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9" w:type="dxa"/>
            <w:shd w:val="clear" w:color="auto" w:fill="003399"/>
          </w:tcPr>
          <w:p w14:paraId="3F841110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488F64C9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916" w:type="dxa"/>
            <w:shd w:val="clear" w:color="auto" w:fill="003399"/>
          </w:tcPr>
          <w:p w14:paraId="401A41E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348AB" w:rsidRPr="006F0FF7" w14:paraId="13B1DEB1" w14:textId="77777777" w:rsidTr="000B3F65">
        <w:trPr>
          <w:trHeight w:val="422"/>
        </w:trPr>
        <w:tc>
          <w:tcPr>
            <w:tcW w:w="1604" w:type="dxa"/>
            <w:shd w:val="clear" w:color="auto" w:fill="auto"/>
          </w:tcPr>
          <w:p w14:paraId="5534ED92" w14:textId="77777777" w:rsidR="004348AB" w:rsidRPr="007701EE" w:rsidRDefault="004348AB" w:rsidP="0090089E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7701EE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2379" w:type="dxa"/>
            <w:shd w:val="clear" w:color="auto" w:fill="auto"/>
          </w:tcPr>
          <w:p w14:paraId="7D8D7F11" w14:textId="342E0826" w:rsidR="001469D5" w:rsidRPr="00D25541" w:rsidRDefault="004348AB" w:rsidP="004348AB">
            <w:pPr>
              <w:spacing w:after="0"/>
              <w:rPr>
                <w:rFonts w:ascii="Verdana" w:hAnsi="Verdana"/>
                <w:sz w:val="18"/>
                <w:szCs w:val="18"/>
                <w:lang w:val="it-IT"/>
              </w:rPr>
            </w:pPr>
            <w:r w:rsidRPr="001469D5">
              <w:rPr>
                <w:rFonts w:ascii="Verdana" w:hAnsi="Verdana"/>
                <w:sz w:val="18"/>
                <w:szCs w:val="18"/>
                <w:lang w:val="it-IT"/>
              </w:rPr>
              <w:t>international@unipi.it</w:t>
            </w:r>
          </w:p>
          <w:p w14:paraId="14DFC0AF" w14:textId="36B17559" w:rsidR="004348AB" w:rsidRPr="007701EE" w:rsidRDefault="004348AB" w:rsidP="004348A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66EFAC4C" w14:textId="65CA1367" w:rsidR="004348AB" w:rsidRPr="007701EE" w:rsidRDefault="004348AB" w:rsidP="00DB5C09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1469D5">
              <w:rPr>
                <w:rFonts w:ascii="Verdana" w:hAnsi="Verdana"/>
                <w:sz w:val="18"/>
                <w:szCs w:val="18"/>
              </w:rPr>
              <w:t>http://www.unipi.it/index.php/welcome-and-support/itemlist/category/311-insurance</w:t>
            </w:r>
          </w:p>
        </w:tc>
      </w:tr>
      <w:tr w:rsidR="007701EE" w:rsidRPr="006F0FF7" w14:paraId="2DAD97C6" w14:textId="77777777" w:rsidTr="000B3F65">
        <w:trPr>
          <w:trHeight w:val="422"/>
        </w:trPr>
        <w:tc>
          <w:tcPr>
            <w:tcW w:w="1604" w:type="dxa"/>
            <w:shd w:val="clear" w:color="auto" w:fill="auto"/>
          </w:tcPr>
          <w:p w14:paraId="29B8E22D" w14:textId="67ED170A" w:rsidR="007701EE" w:rsidRPr="007701EE" w:rsidRDefault="007701EE" w:rsidP="007701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379" w:type="dxa"/>
            <w:shd w:val="clear" w:color="auto" w:fill="auto"/>
          </w:tcPr>
          <w:p w14:paraId="6AC6FCF8" w14:textId="35CC6F83" w:rsidR="007701EE" w:rsidRPr="007701EE" w:rsidRDefault="007701EE" w:rsidP="007701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6EE3A13D" w14:textId="26A80250" w:rsidR="007701EE" w:rsidRPr="007701EE" w:rsidRDefault="007701EE" w:rsidP="004177E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7A44F15" w14:textId="77777777" w:rsidR="008F6E87" w:rsidRPr="00641F44" w:rsidRDefault="008F6E87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57AD5C2" w14:textId="77777777" w:rsidR="008F6E87" w:rsidRPr="00E46AF7" w:rsidRDefault="008F6E87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04675A82" w14:textId="77777777" w:rsidR="008F6E87" w:rsidRPr="00641F44" w:rsidRDefault="008F6E87" w:rsidP="0034361D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0C07D76A" w14:textId="77777777" w:rsidR="008F6E87" w:rsidRPr="00641F44" w:rsidRDefault="008F6E87" w:rsidP="008F6E87">
      <w:pPr>
        <w:pStyle w:val="Paragrafoelenco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8704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2379"/>
        <w:gridCol w:w="4906"/>
      </w:tblGrid>
      <w:tr w:rsidR="008F6E87" w:rsidRPr="006F0FF7" w14:paraId="267AC340" w14:textId="77777777" w:rsidTr="004348AB">
        <w:trPr>
          <w:trHeight w:val="682"/>
        </w:trPr>
        <w:tc>
          <w:tcPr>
            <w:tcW w:w="1419" w:type="dxa"/>
            <w:shd w:val="clear" w:color="auto" w:fill="003399"/>
          </w:tcPr>
          <w:p w14:paraId="23DFBB1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9" w:type="dxa"/>
            <w:shd w:val="clear" w:color="auto" w:fill="003399"/>
          </w:tcPr>
          <w:p w14:paraId="591993C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454665F9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906" w:type="dxa"/>
            <w:shd w:val="clear" w:color="auto" w:fill="003399"/>
          </w:tcPr>
          <w:p w14:paraId="38C2DBE5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5B12B3" w:rsidRPr="006F0FF7" w14:paraId="4E160606" w14:textId="77777777" w:rsidTr="004348AB">
        <w:trPr>
          <w:trHeight w:val="454"/>
        </w:trPr>
        <w:tc>
          <w:tcPr>
            <w:tcW w:w="1419" w:type="dxa"/>
            <w:shd w:val="clear" w:color="auto" w:fill="auto"/>
          </w:tcPr>
          <w:p w14:paraId="4EA126AC" w14:textId="77777777" w:rsidR="005B12B3" w:rsidRPr="007701EE" w:rsidRDefault="005B12B3" w:rsidP="005B12B3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7701EE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</w:tc>
        <w:tc>
          <w:tcPr>
            <w:tcW w:w="2379" w:type="dxa"/>
            <w:shd w:val="clear" w:color="auto" w:fill="auto"/>
          </w:tcPr>
          <w:p w14:paraId="67A908C1" w14:textId="2BD12667" w:rsidR="001104FF" w:rsidRPr="001104FF" w:rsidRDefault="005B12B3" w:rsidP="005B12B3">
            <w:pPr>
              <w:spacing w:after="0"/>
              <w:rPr>
                <w:rFonts w:ascii="Verdana" w:hAnsi="Verdana"/>
                <w:sz w:val="18"/>
                <w:szCs w:val="18"/>
                <w:lang w:val="it-IT"/>
              </w:rPr>
            </w:pPr>
            <w:r w:rsidRPr="001104FF">
              <w:rPr>
                <w:rFonts w:ascii="Verdana" w:hAnsi="Verdana"/>
                <w:sz w:val="18"/>
                <w:szCs w:val="18"/>
                <w:lang w:val="it-IT"/>
              </w:rPr>
              <w:t>international@unipi.it</w:t>
            </w:r>
          </w:p>
          <w:p w14:paraId="1FA6E19E" w14:textId="28C2F228" w:rsidR="005B12B3" w:rsidRPr="007701EE" w:rsidRDefault="005B12B3" w:rsidP="005B12B3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906" w:type="dxa"/>
            <w:shd w:val="clear" w:color="auto" w:fill="auto"/>
          </w:tcPr>
          <w:p w14:paraId="602A33E7" w14:textId="6B1B8C9D" w:rsidR="005B12B3" w:rsidRPr="001104FF" w:rsidRDefault="00922A19" w:rsidP="001104F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hyperlink r:id="rId18" w:history="1">
              <w:r w:rsidR="00970B9B">
                <w:rPr>
                  <w:rStyle w:val="Collegamentoipertestuale"/>
                </w:rPr>
                <w:t>https://www.unipi.it/index.php/student-services/item/2322</w:t>
              </w:r>
            </w:hyperlink>
          </w:p>
        </w:tc>
      </w:tr>
      <w:tr w:rsidR="007701EE" w:rsidRPr="006F0FF7" w14:paraId="6F4C76DC" w14:textId="77777777" w:rsidTr="004348AB">
        <w:trPr>
          <w:trHeight w:val="454"/>
        </w:trPr>
        <w:tc>
          <w:tcPr>
            <w:tcW w:w="1419" w:type="dxa"/>
            <w:shd w:val="clear" w:color="auto" w:fill="auto"/>
          </w:tcPr>
          <w:p w14:paraId="3DF1FD9B" w14:textId="20EA12F7" w:rsidR="007701EE" w:rsidRPr="007701EE" w:rsidRDefault="007701EE" w:rsidP="007701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379" w:type="dxa"/>
            <w:shd w:val="clear" w:color="auto" w:fill="auto"/>
          </w:tcPr>
          <w:p w14:paraId="276AA088" w14:textId="6E394447" w:rsidR="007701EE" w:rsidRPr="007701EE" w:rsidRDefault="007701EE" w:rsidP="007701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906" w:type="dxa"/>
            <w:shd w:val="clear" w:color="auto" w:fill="auto"/>
          </w:tcPr>
          <w:p w14:paraId="409D582C" w14:textId="70B55C2C" w:rsidR="007701EE" w:rsidRPr="007701EE" w:rsidRDefault="007701EE" w:rsidP="001104F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bookmarkStart w:id="1" w:name="_GoBack"/>
            <w:bookmarkEnd w:id="1"/>
          </w:p>
        </w:tc>
      </w:tr>
    </w:tbl>
    <w:p w14:paraId="2A3D6385" w14:textId="446CD703" w:rsidR="000254B2" w:rsidRDefault="000254B2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E8160D0" w14:textId="77777777" w:rsidR="000254B2" w:rsidRDefault="000254B2">
      <w:pPr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br w:type="page"/>
      </w:r>
    </w:p>
    <w:p w14:paraId="297CFB2B" w14:textId="14278D76" w:rsidR="008F6E87" w:rsidRPr="00365005" w:rsidRDefault="008F6E87" w:rsidP="0036500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788" w:type="dxa"/>
        <w:tblInd w:w="2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677"/>
        <w:gridCol w:w="2467"/>
        <w:gridCol w:w="1166"/>
        <w:gridCol w:w="2478"/>
      </w:tblGrid>
      <w:tr w:rsidR="000D7C23" w:rsidRPr="006F0FF7" w14:paraId="5A9C7A72" w14:textId="77777777" w:rsidTr="00CF4F96">
        <w:trPr>
          <w:trHeight w:val="807"/>
        </w:trPr>
        <w:tc>
          <w:tcPr>
            <w:tcW w:w="2677" w:type="dxa"/>
            <w:shd w:val="clear" w:color="auto" w:fill="003399"/>
          </w:tcPr>
          <w:p w14:paraId="3ABC5B11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66FE68B9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67" w:type="dxa"/>
            <w:shd w:val="clear" w:color="auto" w:fill="003399"/>
          </w:tcPr>
          <w:p w14:paraId="49048156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66" w:type="dxa"/>
            <w:shd w:val="clear" w:color="auto" w:fill="003399"/>
          </w:tcPr>
          <w:p w14:paraId="4CE28AF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478" w:type="dxa"/>
            <w:shd w:val="clear" w:color="auto" w:fill="003399"/>
          </w:tcPr>
          <w:p w14:paraId="29F9436D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Rimandonotaapidipagina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0D7C23" w:rsidRPr="006F0FF7" w14:paraId="5FE4D876" w14:textId="77777777" w:rsidTr="00CF4F96">
        <w:trPr>
          <w:trHeight w:val="445"/>
        </w:trPr>
        <w:tc>
          <w:tcPr>
            <w:tcW w:w="2677" w:type="dxa"/>
            <w:shd w:val="clear" w:color="auto" w:fill="auto"/>
          </w:tcPr>
          <w:p w14:paraId="40125D0D" w14:textId="77777777" w:rsidR="0098353F" w:rsidRPr="0098353F" w:rsidRDefault="0098353F" w:rsidP="00D54B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8353F">
              <w:rPr>
                <w:rFonts w:ascii="Verdana" w:hAnsi="Verdana"/>
                <w:sz w:val="18"/>
                <w:szCs w:val="18"/>
                <w:lang w:val="en-GB"/>
              </w:rPr>
              <w:t>I PISA01</w:t>
            </w:r>
          </w:p>
          <w:p w14:paraId="1B889C4F" w14:textId="77777777" w:rsidR="0098353F" w:rsidRPr="0098353F" w:rsidRDefault="0098353F" w:rsidP="00D54B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Università di Pisa</w:t>
            </w:r>
          </w:p>
          <w:p w14:paraId="62E13B58" w14:textId="77777777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5AE8518" w14:textId="567DBCA3" w:rsidR="0098353F" w:rsidRDefault="0098353F" w:rsidP="00D54B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Department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Energy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Systems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Territory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 and Constructions Engineering</w:t>
            </w:r>
          </w:p>
          <w:p w14:paraId="50483982" w14:textId="77777777" w:rsidR="00CF4F96" w:rsidRPr="0098353F" w:rsidRDefault="00CF4F96" w:rsidP="00D54B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8A772F8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3A3A667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94A2671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24FED2E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22C1E20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4334D9A9" w14:textId="0EE9836F" w:rsidR="0098353F" w:rsidRPr="0098353F" w:rsidRDefault="0098353F" w:rsidP="00D54B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Department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 of Civil and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Industrial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 Engineering</w:t>
            </w:r>
          </w:p>
          <w:p w14:paraId="5CC6C389" w14:textId="77777777" w:rsidR="00CF4F96" w:rsidRDefault="00CF4F96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2405220C" w14:textId="77777777" w:rsidR="00CF4F96" w:rsidRDefault="00CF4F96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F4DF3A1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48D94881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563F6453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57E845D" w14:textId="77777777" w:rsidR="00365005" w:rsidRDefault="00365005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5D8F109E" w14:textId="2FC0DF85" w:rsidR="0098353F" w:rsidRPr="0098353F" w:rsidRDefault="0098353F" w:rsidP="00D54B1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Department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 of Information Engineering</w:t>
            </w:r>
          </w:p>
          <w:p w14:paraId="547D70A3" w14:textId="77777777" w:rsidR="0098353F" w:rsidRPr="0098353F" w:rsidRDefault="0098353F" w:rsidP="0098353F">
            <w:pPr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467" w:type="dxa"/>
            <w:shd w:val="clear" w:color="auto" w:fill="auto"/>
          </w:tcPr>
          <w:p w14:paraId="6B5704FD" w14:textId="77777777" w:rsidR="0098353F" w:rsidRDefault="0098353F" w:rsidP="0098353F">
            <w:pPr>
              <w:spacing w:after="0" w:line="240" w:lineRule="auto"/>
              <w:rPr>
                <w:rFonts w:ascii="Arial" w:hAnsi="Arial"/>
                <w:sz w:val="18"/>
                <w:szCs w:val="16"/>
                <w:lang w:val="fr-FR"/>
              </w:rPr>
            </w:pPr>
          </w:p>
          <w:p w14:paraId="04674DB5" w14:textId="77777777" w:rsidR="0098353F" w:rsidRDefault="0098353F" w:rsidP="0098353F">
            <w:pPr>
              <w:spacing w:after="0" w:line="240" w:lineRule="auto"/>
              <w:rPr>
                <w:rFonts w:ascii="Arial" w:hAnsi="Arial"/>
                <w:sz w:val="18"/>
                <w:szCs w:val="16"/>
                <w:lang w:val="fr-FR"/>
              </w:rPr>
            </w:pPr>
          </w:p>
          <w:p w14:paraId="0DDF4497" w14:textId="77777777" w:rsidR="0098353F" w:rsidRDefault="0098353F" w:rsidP="0098353F">
            <w:pPr>
              <w:spacing w:after="0" w:line="240" w:lineRule="auto"/>
              <w:rPr>
                <w:rFonts w:ascii="Arial" w:hAnsi="Arial"/>
                <w:sz w:val="18"/>
                <w:szCs w:val="16"/>
                <w:lang w:val="fr-FR"/>
              </w:rPr>
            </w:pPr>
          </w:p>
          <w:p w14:paraId="49571DC3" w14:textId="77777777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Prof. Stefano Pagliara</w:t>
            </w:r>
          </w:p>
          <w:p w14:paraId="3F662558" w14:textId="29E7ACF6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Coordinator,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Intl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. Relations, DESTEC</w:t>
            </w:r>
          </w:p>
          <w:p w14:paraId="68FCF7EC" w14:textId="77777777" w:rsidR="00B922A9" w:rsidRPr="0098353F" w:rsidRDefault="00B922A9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FA352D4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6871B595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453FB1D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55414F6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A582805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98CEAA1" w14:textId="307B83A6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Prof. Salvo Marcuccio</w:t>
            </w:r>
          </w:p>
          <w:p w14:paraId="4E11D6F0" w14:textId="77777777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Coordinator,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Intl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. Relations, DICI</w:t>
            </w:r>
          </w:p>
          <w:p w14:paraId="37E32A84" w14:textId="77777777" w:rsidR="0065413D" w:rsidRPr="0098353F" w:rsidRDefault="0065413D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44773670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2B4D9261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31B47B4D" w14:textId="77777777" w:rsidR="000D7C23" w:rsidRDefault="000D7C23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6524740F" w14:textId="019AFBA4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Prof. Maria Greco</w:t>
            </w:r>
          </w:p>
          <w:p w14:paraId="42854E26" w14:textId="77777777" w:rsidR="0098353F" w:rsidRPr="0098353F" w:rsidRDefault="0098353F" w:rsidP="0098353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 xml:space="preserve">Coordinator, </w:t>
            </w:r>
            <w:proofErr w:type="spellStart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Intl</w:t>
            </w:r>
            <w:proofErr w:type="spellEnd"/>
            <w:r w:rsidRPr="0098353F">
              <w:rPr>
                <w:rFonts w:ascii="Verdana" w:hAnsi="Verdana"/>
                <w:sz w:val="18"/>
                <w:szCs w:val="18"/>
                <w:lang w:val="fr-FR"/>
              </w:rPr>
              <w:t>. Relations, DII</w:t>
            </w:r>
          </w:p>
          <w:p w14:paraId="06CA5F61" w14:textId="77777777" w:rsidR="0098353F" w:rsidRPr="00E77B16" w:rsidRDefault="0098353F" w:rsidP="0098353F">
            <w:pPr>
              <w:spacing w:after="0" w:line="240" w:lineRule="auto"/>
              <w:rPr>
                <w:rFonts w:ascii="Arial" w:hAnsi="Arial"/>
                <w:sz w:val="18"/>
                <w:szCs w:val="16"/>
                <w:lang w:val="fr-FR"/>
              </w:rPr>
            </w:pPr>
          </w:p>
        </w:tc>
        <w:tc>
          <w:tcPr>
            <w:tcW w:w="1166" w:type="dxa"/>
            <w:shd w:val="clear" w:color="auto" w:fill="auto"/>
          </w:tcPr>
          <w:p w14:paraId="23C97BA1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76788BB1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036BA5D7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5D48EBCD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77659503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6DE33418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46464F3B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0D8006B0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5D4B6682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76AA785D" w14:textId="77777777" w:rsidR="00365005" w:rsidRDefault="00365005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1CB9BBAC" w14:textId="1566F002" w:rsidR="0098353F" w:rsidRPr="006F0FF7" w:rsidRDefault="0098353F" w:rsidP="0098353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78" w:type="dxa"/>
            <w:shd w:val="clear" w:color="auto" w:fill="auto"/>
          </w:tcPr>
          <w:p w14:paraId="013DAEC5" w14:textId="04E6C2D3" w:rsidR="0098353F" w:rsidRDefault="0098353F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0B851CD1" w14:textId="1C4AC986" w:rsidR="000D7C23" w:rsidRDefault="000D7C23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517DC5AC" w14:textId="6B273BFA" w:rsidR="000D7C23" w:rsidRDefault="000D7C23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3D5090CE" w14:textId="15B44AF7" w:rsidR="000D7C23" w:rsidRDefault="000D7C23" w:rsidP="0098353F">
            <w:pPr>
              <w:rPr>
                <w:rFonts w:ascii="Verdana" w:hAnsi="Verdana"/>
                <w:sz w:val="20"/>
                <w:lang w:val="en-GB"/>
              </w:rPr>
            </w:pPr>
          </w:p>
          <w:p w14:paraId="1C616823" w14:textId="2F8162FB" w:rsidR="000D7C23" w:rsidRPr="006F0FF7" w:rsidRDefault="000D7C23" w:rsidP="0098353F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0D7C23" w:rsidRPr="006F0FF7" w14:paraId="56A0DB90" w14:textId="77777777" w:rsidTr="00CF4F96">
        <w:trPr>
          <w:trHeight w:val="445"/>
        </w:trPr>
        <w:tc>
          <w:tcPr>
            <w:tcW w:w="2677" w:type="dxa"/>
            <w:shd w:val="clear" w:color="auto" w:fill="auto"/>
          </w:tcPr>
          <w:p w14:paraId="648F062C" w14:textId="39078EA0" w:rsidR="0098353F" w:rsidRPr="0098353F" w:rsidRDefault="0084769A" w:rsidP="0098353F">
            <w:pPr>
              <w:spacing w:after="0" w:line="240" w:lineRule="auto"/>
              <w:ind w:right="-82"/>
              <w:rPr>
                <w:rFonts w:ascii="Verdana" w:hAnsi="Verdana"/>
                <w:sz w:val="18"/>
                <w:szCs w:val="16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….</w:t>
            </w:r>
          </w:p>
          <w:p w14:paraId="5DECB879" w14:textId="77777777" w:rsidR="0098353F" w:rsidRPr="006F0FF7" w:rsidRDefault="0098353F" w:rsidP="0098353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14:paraId="5C87E692" w14:textId="67682D1A" w:rsidR="0098353F" w:rsidRPr="006F0FF7" w:rsidRDefault="0084769A" w:rsidP="0098353F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18"/>
              </w:rPr>
              <w:t>……</w:t>
            </w:r>
          </w:p>
        </w:tc>
        <w:tc>
          <w:tcPr>
            <w:tcW w:w="1166" w:type="dxa"/>
            <w:shd w:val="clear" w:color="auto" w:fill="auto"/>
          </w:tcPr>
          <w:p w14:paraId="64A5456E" w14:textId="77777777" w:rsidR="0098353F" w:rsidRPr="006F0FF7" w:rsidRDefault="0098353F" w:rsidP="0098353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78" w:type="dxa"/>
            <w:shd w:val="clear" w:color="auto" w:fill="auto"/>
          </w:tcPr>
          <w:p w14:paraId="3365775C" w14:textId="77777777" w:rsidR="0098353F" w:rsidRPr="006F0FF7" w:rsidRDefault="0098353F" w:rsidP="0098353F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41406AA" w14:textId="77777777" w:rsidR="005C3DD2" w:rsidRPr="00656B82" w:rsidRDefault="005C3DD2" w:rsidP="0026317A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noProof/>
          <w:lang w:val="en-GB"/>
        </w:rPr>
      </w:pPr>
    </w:p>
    <w:sectPr w:rsidR="005C3DD2" w:rsidRPr="00656B82" w:rsidSect="00E35B1C">
      <w:footerReference w:type="default" r:id="rId1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F6661" w14:textId="77777777" w:rsidR="00922A19" w:rsidRDefault="00922A19" w:rsidP="001F70BB">
      <w:pPr>
        <w:spacing w:after="0" w:line="240" w:lineRule="auto"/>
      </w:pPr>
      <w:r>
        <w:separator/>
      </w:r>
    </w:p>
  </w:endnote>
  <w:endnote w:type="continuationSeparator" w:id="0">
    <w:p w14:paraId="085AD273" w14:textId="77777777" w:rsidR="00922A19" w:rsidRDefault="00922A19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3597"/>
      <w:docPartObj>
        <w:docPartGallery w:val="Page Numbers (Bottom of Page)"/>
        <w:docPartUnique/>
      </w:docPartObj>
    </w:sdtPr>
    <w:sdtEndPr/>
    <w:sdtContent>
      <w:p w14:paraId="7ACED2E3" w14:textId="6E5ECF43" w:rsidR="00A2185F" w:rsidRDefault="00994F81">
        <w:pPr>
          <w:pStyle w:val="Pidipagina"/>
          <w:jc w:val="right"/>
        </w:pPr>
        <w:r>
          <w:fldChar w:fldCharType="begin"/>
        </w:r>
        <w:r w:rsidR="00A2185F">
          <w:instrText>PAGE   \* MERGEFORMAT</w:instrText>
        </w:r>
        <w:r>
          <w:fldChar w:fldCharType="separate"/>
        </w:r>
        <w:r w:rsidR="00D54B11" w:rsidRPr="00D54B11">
          <w:rPr>
            <w:noProof/>
            <w:lang w:val="fr-FR"/>
          </w:rPr>
          <w:t>6</w:t>
        </w:r>
        <w:r>
          <w:fldChar w:fldCharType="end"/>
        </w:r>
      </w:p>
    </w:sdtContent>
  </w:sdt>
  <w:p w14:paraId="6B7D400E" w14:textId="77777777" w:rsidR="00A2185F" w:rsidRDefault="00A21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A7C3" w14:textId="77777777" w:rsidR="00922A19" w:rsidRDefault="00922A19" w:rsidP="001F70BB">
      <w:pPr>
        <w:spacing w:after="0" w:line="240" w:lineRule="auto"/>
      </w:pPr>
      <w:r>
        <w:separator/>
      </w:r>
    </w:p>
  </w:footnote>
  <w:footnote w:type="continuationSeparator" w:id="0">
    <w:p w14:paraId="35A2070C" w14:textId="77777777" w:rsidR="00922A19" w:rsidRDefault="00922A19" w:rsidP="001F70BB">
      <w:pPr>
        <w:spacing w:after="0" w:line="240" w:lineRule="auto"/>
      </w:pPr>
      <w:r>
        <w:continuationSeparator/>
      </w:r>
    </w:p>
  </w:footnote>
  <w:footnote w:id="1">
    <w:p w14:paraId="003F3265" w14:textId="77777777" w:rsidR="008F6E87" w:rsidRPr="00291D6D" w:rsidRDefault="008F6E87" w:rsidP="008F6E87">
      <w:pPr>
        <w:pStyle w:val="Testonotaapidipagina"/>
      </w:pPr>
      <w:r>
        <w:rPr>
          <w:rStyle w:val="Rimandonotaapidipagina"/>
        </w:rPr>
        <w:footnoteRef/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44136"/>
    <w:multiLevelType w:val="hybridMultilevel"/>
    <w:tmpl w:val="3DA8AC4C"/>
    <w:lvl w:ilvl="0" w:tplc="BE8463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6D1C53"/>
    <w:multiLevelType w:val="hybridMultilevel"/>
    <w:tmpl w:val="C5E8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54B2"/>
    <w:rsid w:val="00027531"/>
    <w:rsid w:val="0003012A"/>
    <w:rsid w:val="0003290F"/>
    <w:rsid w:val="0003583B"/>
    <w:rsid w:val="00036386"/>
    <w:rsid w:val="000370F5"/>
    <w:rsid w:val="000400F1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4242"/>
    <w:rsid w:val="00085ED1"/>
    <w:rsid w:val="00086D5E"/>
    <w:rsid w:val="00093BF1"/>
    <w:rsid w:val="000A032F"/>
    <w:rsid w:val="000A0419"/>
    <w:rsid w:val="000A36A4"/>
    <w:rsid w:val="000A3880"/>
    <w:rsid w:val="000A3DCE"/>
    <w:rsid w:val="000A3F14"/>
    <w:rsid w:val="000A4244"/>
    <w:rsid w:val="000A4611"/>
    <w:rsid w:val="000A5D88"/>
    <w:rsid w:val="000A5FDB"/>
    <w:rsid w:val="000A6069"/>
    <w:rsid w:val="000B1787"/>
    <w:rsid w:val="000B3F65"/>
    <w:rsid w:val="000B6BBF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D7B78"/>
    <w:rsid w:val="000D7C23"/>
    <w:rsid w:val="000E49C8"/>
    <w:rsid w:val="000E5028"/>
    <w:rsid w:val="000E6A6C"/>
    <w:rsid w:val="000E6CCF"/>
    <w:rsid w:val="000F0118"/>
    <w:rsid w:val="000F0274"/>
    <w:rsid w:val="000F1908"/>
    <w:rsid w:val="000F3909"/>
    <w:rsid w:val="000F3B99"/>
    <w:rsid w:val="000F4EDD"/>
    <w:rsid w:val="000F690C"/>
    <w:rsid w:val="000F6A6A"/>
    <w:rsid w:val="000F747B"/>
    <w:rsid w:val="001001DA"/>
    <w:rsid w:val="0010154F"/>
    <w:rsid w:val="001104F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2E9B"/>
    <w:rsid w:val="00144085"/>
    <w:rsid w:val="001469D5"/>
    <w:rsid w:val="00147835"/>
    <w:rsid w:val="001509B2"/>
    <w:rsid w:val="001509FB"/>
    <w:rsid w:val="00152872"/>
    <w:rsid w:val="00152AC4"/>
    <w:rsid w:val="00153923"/>
    <w:rsid w:val="00153948"/>
    <w:rsid w:val="00153CF5"/>
    <w:rsid w:val="0015439A"/>
    <w:rsid w:val="0015496A"/>
    <w:rsid w:val="00155884"/>
    <w:rsid w:val="001570E7"/>
    <w:rsid w:val="001571AE"/>
    <w:rsid w:val="001604E4"/>
    <w:rsid w:val="001629AA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630D"/>
    <w:rsid w:val="00196D1C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25F2"/>
    <w:rsid w:val="002337BB"/>
    <w:rsid w:val="0023489F"/>
    <w:rsid w:val="002349BF"/>
    <w:rsid w:val="002353A4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6317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8C9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4E8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2F7BB5"/>
    <w:rsid w:val="003005BD"/>
    <w:rsid w:val="003016D9"/>
    <w:rsid w:val="003017BF"/>
    <w:rsid w:val="0030213B"/>
    <w:rsid w:val="0030262D"/>
    <w:rsid w:val="00302DBF"/>
    <w:rsid w:val="00302DC4"/>
    <w:rsid w:val="00305355"/>
    <w:rsid w:val="003079CB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20F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5005"/>
    <w:rsid w:val="003675E2"/>
    <w:rsid w:val="00367D62"/>
    <w:rsid w:val="003704F3"/>
    <w:rsid w:val="00371AE8"/>
    <w:rsid w:val="00371DAF"/>
    <w:rsid w:val="003729B6"/>
    <w:rsid w:val="00374151"/>
    <w:rsid w:val="003806A7"/>
    <w:rsid w:val="003819B4"/>
    <w:rsid w:val="00382009"/>
    <w:rsid w:val="00382E2D"/>
    <w:rsid w:val="00386708"/>
    <w:rsid w:val="003871CC"/>
    <w:rsid w:val="00391A03"/>
    <w:rsid w:val="00391CA7"/>
    <w:rsid w:val="00391EAE"/>
    <w:rsid w:val="00394853"/>
    <w:rsid w:val="00397C82"/>
    <w:rsid w:val="003A0277"/>
    <w:rsid w:val="003A2576"/>
    <w:rsid w:val="003A2A04"/>
    <w:rsid w:val="003A2D8A"/>
    <w:rsid w:val="003A3A7A"/>
    <w:rsid w:val="003A5827"/>
    <w:rsid w:val="003A60E9"/>
    <w:rsid w:val="003A654A"/>
    <w:rsid w:val="003A7827"/>
    <w:rsid w:val="003A7E80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177EA"/>
    <w:rsid w:val="0042237E"/>
    <w:rsid w:val="00422C92"/>
    <w:rsid w:val="00423DB8"/>
    <w:rsid w:val="004249F4"/>
    <w:rsid w:val="00431B53"/>
    <w:rsid w:val="0043227B"/>
    <w:rsid w:val="00432334"/>
    <w:rsid w:val="00433EF8"/>
    <w:rsid w:val="004348AB"/>
    <w:rsid w:val="00436A57"/>
    <w:rsid w:val="004418E4"/>
    <w:rsid w:val="00441D00"/>
    <w:rsid w:val="00445731"/>
    <w:rsid w:val="00447350"/>
    <w:rsid w:val="00447471"/>
    <w:rsid w:val="004507BC"/>
    <w:rsid w:val="004525BA"/>
    <w:rsid w:val="00452AFC"/>
    <w:rsid w:val="00452C66"/>
    <w:rsid w:val="00455B8F"/>
    <w:rsid w:val="00456368"/>
    <w:rsid w:val="00461BCD"/>
    <w:rsid w:val="004623BE"/>
    <w:rsid w:val="00464629"/>
    <w:rsid w:val="00470825"/>
    <w:rsid w:val="004729EB"/>
    <w:rsid w:val="00473883"/>
    <w:rsid w:val="004748D1"/>
    <w:rsid w:val="0047630E"/>
    <w:rsid w:val="0047652F"/>
    <w:rsid w:val="00480245"/>
    <w:rsid w:val="00480353"/>
    <w:rsid w:val="00485C49"/>
    <w:rsid w:val="00490B01"/>
    <w:rsid w:val="00490E41"/>
    <w:rsid w:val="004928E3"/>
    <w:rsid w:val="00492C54"/>
    <w:rsid w:val="004948BD"/>
    <w:rsid w:val="004A43EB"/>
    <w:rsid w:val="004A77BD"/>
    <w:rsid w:val="004B17E3"/>
    <w:rsid w:val="004B30D3"/>
    <w:rsid w:val="004B3689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08B3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26E36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12B3"/>
    <w:rsid w:val="005B4652"/>
    <w:rsid w:val="005B576D"/>
    <w:rsid w:val="005B77C1"/>
    <w:rsid w:val="005C1F2F"/>
    <w:rsid w:val="005C3DD2"/>
    <w:rsid w:val="005C5971"/>
    <w:rsid w:val="005C7057"/>
    <w:rsid w:val="005C73D0"/>
    <w:rsid w:val="005C74FE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953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4CB"/>
    <w:rsid w:val="006536DC"/>
    <w:rsid w:val="006537BE"/>
    <w:rsid w:val="00653AB9"/>
    <w:rsid w:val="0065413D"/>
    <w:rsid w:val="00654328"/>
    <w:rsid w:val="00656B82"/>
    <w:rsid w:val="00656F15"/>
    <w:rsid w:val="00660F7E"/>
    <w:rsid w:val="006624E1"/>
    <w:rsid w:val="006641AE"/>
    <w:rsid w:val="00665186"/>
    <w:rsid w:val="006651DD"/>
    <w:rsid w:val="0066567B"/>
    <w:rsid w:val="00665A0E"/>
    <w:rsid w:val="00667118"/>
    <w:rsid w:val="00680217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1EA9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0E58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2B8A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06E4"/>
    <w:rsid w:val="00762D4B"/>
    <w:rsid w:val="0076330F"/>
    <w:rsid w:val="0076417E"/>
    <w:rsid w:val="00766E89"/>
    <w:rsid w:val="00767509"/>
    <w:rsid w:val="007701EE"/>
    <w:rsid w:val="00770507"/>
    <w:rsid w:val="00771872"/>
    <w:rsid w:val="007743E8"/>
    <w:rsid w:val="0077730F"/>
    <w:rsid w:val="007808EA"/>
    <w:rsid w:val="0078131E"/>
    <w:rsid w:val="007814A4"/>
    <w:rsid w:val="00785942"/>
    <w:rsid w:val="007866C3"/>
    <w:rsid w:val="0078733D"/>
    <w:rsid w:val="00787BE2"/>
    <w:rsid w:val="007903AE"/>
    <w:rsid w:val="00790CE5"/>
    <w:rsid w:val="00790F5D"/>
    <w:rsid w:val="007931E6"/>
    <w:rsid w:val="00793777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7F7F5F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390A"/>
    <w:rsid w:val="008355C3"/>
    <w:rsid w:val="00836142"/>
    <w:rsid w:val="00837C73"/>
    <w:rsid w:val="00844200"/>
    <w:rsid w:val="00845B71"/>
    <w:rsid w:val="0084769A"/>
    <w:rsid w:val="00851B9C"/>
    <w:rsid w:val="00852CA0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17CE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31C3"/>
    <w:rsid w:val="0089496B"/>
    <w:rsid w:val="00894CB8"/>
    <w:rsid w:val="00895145"/>
    <w:rsid w:val="00895BA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C7E77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4B3"/>
    <w:rsid w:val="009005EE"/>
    <w:rsid w:val="00902328"/>
    <w:rsid w:val="00903A8D"/>
    <w:rsid w:val="0090622D"/>
    <w:rsid w:val="009064C2"/>
    <w:rsid w:val="009101D2"/>
    <w:rsid w:val="00911AA6"/>
    <w:rsid w:val="00914A76"/>
    <w:rsid w:val="00915D4F"/>
    <w:rsid w:val="0091619C"/>
    <w:rsid w:val="00921D76"/>
    <w:rsid w:val="00922A19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9B"/>
    <w:rsid w:val="00970BFC"/>
    <w:rsid w:val="00972C84"/>
    <w:rsid w:val="00973A9F"/>
    <w:rsid w:val="00974728"/>
    <w:rsid w:val="00975684"/>
    <w:rsid w:val="00975992"/>
    <w:rsid w:val="00977165"/>
    <w:rsid w:val="00980F79"/>
    <w:rsid w:val="0098353F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4F81"/>
    <w:rsid w:val="00995B00"/>
    <w:rsid w:val="0099727F"/>
    <w:rsid w:val="009A0A58"/>
    <w:rsid w:val="009A124C"/>
    <w:rsid w:val="009A4613"/>
    <w:rsid w:val="009B2351"/>
    <w:rsid w:val="009B289B"/>
    <w:rsid w:val="009B74A0"/>
    <w:rsid w:val="009B7A7C"/>
    <w:rsid w:val="009C035A"/>
    <w:rsid w:val="009C06CD"/>
    <w:rsid w:val="009C0EDE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03BD"/>
    <w:rsid w:val="00A071F5"/>
    <w:rsid w:val="00A1012E"/>
    <w:rsid w:val="00A142E1"/>
    <w:rsid w:val="00A159D8"/>
    <w:rsid w:val="00A16067"/>
    <w:rsid w:val="00A2185F"/>
    <w:rsid w:val="00A23665"/>
    <w:rsid w:val="00A24F2D"/>
    <w:rsid w:val="00A27306"/>
    <w:rsid w:val="00A2776E"/>
    <w:rsid w:val="00A277C6"/>
    <w:rsid w:val="00A30876"/>
    <w:rsid w:val="00A31692"/>
    <w:rsid w:val="00A33CEB"/>
    <w:rsid w:val="00A34406"/>
    <w:rsid w:val="00A36816"/>
    <w:rsid w:val="00A36C33"/>
    <w:rsid w:val="00A37C3A"/>
    <w:rsid w:val="00A4280C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287D"/>
    <w:rsid w:val="00AB34C4"/>
    <w:rsid w:val="00AB3D89"/>
    <w:rsid w:val="00AB59E3"/>
    <w:rsid w:val="00AB6F6F"/>
    <w:rsid w:val="00AB7A44"/>
    <w:rsid w:val="00AC445B"/>
    <w:rsid w:val="00AC5AB8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248A"/>
    <w:rsid w:val="00B84E07"/>
    <w:rsid w:val="00B87B7B"/>
    <w:rsid w:val="00B87DC8"/>
    <w:rsid w:val="00B9072A"/>
    <w:rsid w:val="00B911A2"/>
    <w:rsid w:val="00B91BB3"/>
    <w:rsid w:val="00B922A9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6612"/>
    <w:rsid w:val="00BB796D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E63D4"/>
    <w:rsid w:val="00BE67DA"/>
    <w:rsid w:val="00BF0B49"/>
    <w:rsid w:val="00BF5A85"/>
    <w:rsid w:val="00C01F33"/>
    <w:rsid w:val="00C027F1"/>
    <w:rsid w:val="00C02EB9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162B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4F96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541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4B11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35DF"/>
    <w:rsid w:val="00DB5447"/>
    <w:rsid w:val="00DB5C09"/>
    <w:rsid w:val="00DB5CE3"/>
    <w:rsid w:val="00DB5EFC"/>
    <w:rsid w:val="00DB6E20"/>
    <w:rsid w:val="00DB7413"/>
    <w:rsid w:val="00DC00DF"/>
    <w:rsid w:val="00DC3EBB"/>
    <w:rsid w:val="00DC5E72"/>
    <w:rsid w:val="00DD0EA6"/>
    <w:rsid w:val="00DD123D"/>
    <w:rsid w:val="00DD2C83"/>
    <w:rsid w:val="00DD345C"/>
    <w:rsid w:val="00DD3BA1"/>
    <w:rsid w:val="00DE0F4A"/>
    <w:rsid w:val="00DE3ECF"/>
    <w:rsid w:val="00DE60B0"/>
    <w:rsid w:val="00DE6F15"/>
    <w:rsid w:val="00DF4D0F"/>
    <w:rsid w:val="00DF5506"/>
    <w:rsid w:val="00E00E9D"/>
    <w:rsid w:val="00E018E8"/>
    <w:rsid w:val="00E02636"/>
    <w:rsid w:val="00E028BA"/>
    <w:rsid w:val="00E040D4"/>
    <w:rsid w:val="00E05144"/>
    <w:rsid w:val="00E06CB4"/>
    <w:rsid w:val="00E11E29"/>
    <w:rsid w:val="00E157C9"/>
    <w:rsid w:val="00E2130B"/>
    <w:rsid w:val="00E242D4"/>
    <w:rsid w:val="00E2733F"/>
    <w:rsid w:val="00E27EB0"/>
    <w:rsid w:val="00E31CF4"/>
    <w:rsid w:val="00E31FD0"/>
    <w:rsid w:val="00E3229D"/>
    <w:rsid w:val="00E3323F"/>
    <w:rsid w:val="00E35B1C"/>
    <w:rsid w:val="00E37368"/>
    <w:rsid w:val="00E43230"/>
    <w:rsid w:val="00E441C1"/>
    <w:rsid w:val="00E450F0"/>
    <w:rsid w:val="00E4793A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446"/>
    <w:rsid w:val="00E71D33"/>
    <w:rsid w:val="00E741F8"/>
    <w:rsid w:val="00E765E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1AEB"/>
    <w:rsid w:val="00EA2206"/>
    <w:rsid w:val="00EA4D29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15AD"/>
    <w:rsid w:val="00F5497B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A43"/>
    <w:rsid w:val="00F84C1E"/>
    <w:rsid w:val="00F858AF"/>
    <w:rsid w:val="00F8737C"/>
    <w:rsid w:val="00F9066E"/>
    <w:rsid w:val="00F90CA4"/>
    <w:rsid w:val="00F914CE"/>
    <w:rsid w:val="00F93B8E"/>
    <w:rsid w:val="00F93F02"/>
    <w:rsid w:val="00FA04CC"/>
    <w:rsid w:val="00FA0A82"/>
    <w:rsid w:val="00FA2797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23C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159F"/>
  <w15:docId w15:val="{CE84671A-224C-4DF2-80D3-C4D7D3B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339"/>
  </w:style>
  <w:style w:type="paragraph" w:styleId="Titolo1">
    <w:name w:val="heading 1"/>
    <w:basedOn w:val="Normale"/>
    <w:next w:val="Normale"/>
    <w:link w:val="Titolo1Carattere"/>
    <w:uiPriority w:val="9"/>
    <w:qFormat/>
    <w:rsid w:val="000D7B78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7B78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7B78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7B78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7B78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7B78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7B78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7B78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7B78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7B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7B7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7B7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7B78"/>
    <w:rPr>
      <w:color w:val="5A5A5A" w:themeColor="text1" w:themeTint="A5"/>
      <w:spacing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7B7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B7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B7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B7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B78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7B78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7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7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7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0D7B7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0D7B7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0D7B78"/>
    <w:rPr>
      <w:b/>
      <w:bCs/>
      <w:i/>
      <w:iCs/>
      <w:caps/>
    </w:rPr>
  </w:style>
  <w:style w:type="character" w:styleId="Enfasigrassetto">
    <w:name w:val="Strong"/>
    <w:basedOn w:val="Carpredefinitoparagrafo"/>
    <w:uiPriority w:val="22"/>
    <w:qFormat/>
    <w:rsid w:val="000D7B78"/>
    <w:rPr>
      <w:b/>
      <w:bCs/>
      <w:color w:val="000000" w:themeColor="tex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D7B7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7B7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7B7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7B78"/>
    <w:rPr>
      <w:color w:val="000000" w:themeColor="text1"/>
      <w:shd w:val="clear" w:color="auto" w:fill="F2F2F2" w:themeFill="background1" w:themeFillShade="F2"/>
    </w:rPr>
  </w:style>
  <w:style w:type="character" w:styleId="Riferimentodelicato">
    <w:name w:val="Subtle Reference"/>
    <w:basedOn w:val="Carpredefinitoparagrafo"/>
    <w:uiPriority w:val="31"/>
    <w:qFormat/>
    <w:rsid w:val="000D7B7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D7B7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0D7B78"/>
    <w:rPr>
      <w:b w:val="0"/>
      <w:bCs w:val="0"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7B78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D7B78"/>
    <w:pPr>
      <w:outlineLvl w:val="9"/>
    </w:pPr>
  </w:style>
  <w:style w:type="paragraph" w:styleId="Nessunaspaziatura">
    <w:name w:val="No Spacing"/>
    <w:uiPriority w:val="1"/>
    <w:qFormat/>
    <w:rsid w:val="000D7B78"/>
    <w:pPr>
      <w:spacing w:after="0" w:line="240" w:lineRule="auto"/>
    </w:pPr>
  </w:style>
  <w:style w:type="paragraph" w:styleId="Paragrafoelenco">
    <w:name w:val="List Paragraph"/>
    <w:basedOn w:val="Normale"/>
    <w:qFormat/>
    <w:rsid w:val="000D7B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Rimandonotaapidipagina">
    <w:name w:val="footnote reference"/>
    <w:semiHidden/>
    <w:unhideWhenUsed/>
    <w:rsid w:val="001F70B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246"/>
  </w:style>
  <w:style w:type="paragraph" w:styleId="Pidipagina">
    <w:name w:val="footer"/>
    <w:basedOn w:val="Normale"/>
    <w:link w:val="PidipaginaCarattere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2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e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e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Grigliatabella">
    <w:name w:val="Table Grid"/>
    <w:basedOn w:val="Tabellanorma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3B08E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54F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4F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4F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4F2B"/>
    <w:rPr>
      <w:b/>
      <w:bCs/>
      <w:sz w:val="20"/>
      <w:szCs w:val="20"/>
    </w:rPr>
  </w:style>
  <w:style w:type="paragraph" w:customStyle="1" w:styleId="Default">
    <w:name w:val="Default"/>
    <w:rsid w:val="00770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ableau1C">
    <w:name w:val="Tableau 1C"/>
    <w:basedOn w:val="Normale"/>
    <w:rsid w:val="007701EE"/>
    <w:pPr>
      <w:keepNext/>
      <w:suppressLineNumbers/>
      <w:suppressAutoHyphens/>
      <w:spacing w:after="0" w:line="240" w:lineRule="auto"/>
      <w:jc w:val="center"/>
    </w:pPr>
    <w:rPr>
      <w:rFonts w:ascii="Arial" w:eastAsia="Times New Roman" w:hAnsi="Arial" w:cs="Tahoma"/>
      <w:iCs/>
      <w:sz w:val="18"/>
      <w:szCs w:val="18"/>
      <w:lang w:val="fr-FR" w:eastAsia="ar-SA"/>
    </w:rPr>
  </w:style>
  <w:style w:type="paragraph" w:customStyle="1" w:styleId="Titretableau">
    <w:name w:val="Titre tableau"/>
    <w:basedOn w:val="Normale"/>
    <w:link w:val="TitretableauCar"/>
    <w:rsid w:val="007701EE"/>
    <w:pPr>
      <w:keepNext/>
      <w:keepLines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fr-FR" w:eastAsia="ar-SA"/>
    </w:rPr>
  </w:style>
  <w:style w:type="character" w:customStyle="1" w:styleId="TitretableauCar">
    <w:name w:val="Titre tableau Car"/>
    <w:link w:val="Titretableau"/>
    <w:rsid w:val="007701EE"/>
    <w:rPr>
      <w:rFonts w:ascii="Arial" w:eastAsia="Times New Roman" w:hAnsi="Arial" w:cs="Arial"/>
      <w:b/>
      <w:bCs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pi.it/index.php/academic-programmes/itemlist/category/533" TargetMode="External"/><Relationship Id="rId18" Type="http://schemas.openxmlformats.org/officeDocument/2006/relationships/hyperlink" Target="https://www.unipi.it/index.php/student-services/item/2322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unipi.it/index.php/academic-programmes/itemlist/category/533" TargetMode="External"/><Relationship Id="rId17" Type="http://schemas.openxmlformats.org/officeDocument/2006/relationships/hyperlink" Target="https://www.unipi.it/index.php/welcome-and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pi.it/index.php/study/item/2265-educational-syst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ssia.bartalucci@unipi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asmus.incoming@ing.unipi.it" TargetMode="External"/><Relationship Id="rId10" Type="http://schemas.openxmlformats.org/officeDocument/2006/relationships/hyperlink" Target="mailto:sara.andrenucci@unipi.it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nipi.it/index.php/facilities/item/2489-counseling-and-assist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AD5B-DC60-4A14-BE27-40068A6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325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Sara</cp:lastModifiedBy>
  <cp:revision>21</cp:revision>
  <cp:lastPrinted>2013-09-13T08:27:00Z</cp:lastPrinted>
  <dcterms:created xsi:type="dcterms:W3CDTF">2016-09-14T08:28:00Z</dcterms:created>
  <dcterms:modified xsi:type="dcterms:W3CDTF">2018-06-01T09:36:00Z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